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333" w:type="pct"/>
        <w:tblLook w:val="0660" w:firstRow="1" w:lastRow="1" w:firstColumn="0" w:lastColumn="0" w:noHBand="1" w:noVBand="1"/>
        <w:tblDescription w:val="Title"/>
      </w:tblPr>
      <w:tblGrid>
        <w:gridCol w:w="7199"/>
      </w:tblGrid>
      <w:tr w:rsidR="005D5BF5" w14:paraId="672A6659" w14:textId="77777777" w:rsidTr="006F4A81">
        <w:trPr>
          <w:cnfStyle w:val="100000000000" w:firstRow="1" w:lastRow="0" w:firstColumn="0" w:lastColumn="0" w:oddVBand="0" w:evenVBand="0" w:oddHBand="0" w:evenHBand="0" w:firstRowFirstColumn="0" w:firstRowLastColumn="0" w:lastRowFirstColumn="0" w:lastRowLastColumn="0"/>
        </w:trPr>
        <w:tc>
          <w:tcPr>
            <w:tcW w:w="5000" w:type="pct"/>
          </w:tcPr>
          <w:p w14:paraId="0A37501D" w14:textId="77777777" w:rsidR="005D5BF5" w:rsidRDefault="005D5BF5">
            <w:pPr>
              <w:pStyle w:val="TableSpace"/>
            </w:pPr>
          </w:p>
        </w:tc>
      </w:tr>
      <w:tr w:rsidR="005D5BF5" w14:paraId="26DB7155" w14:textId="77777777" w:rsidTr="006F4A81">
        <w:tc>
          <w:tcPr>
            <w:tcW w:w="5000" w:type="pct"/>
          </w:tcPr>
          <w:p w14:paraId="39E3DCC3" w14:textId="77777777" w:rsidR="005D5BF5" w:rsidRPr="006D276A" w:rsidRDefault="00CB66AC" w:rsidP="00B96EDC">
            <w:pPr>
              <w:pStyle w:val="Title"/>
              <w:rPr>
                <w:sz w:val="24"/>
                <w:szCs w:val="24"/>
              </w:rPr>
            </w:pPr>
            <w:r w:rsidRPr="006D276A">
              <w:rPr>
                <w:sz w:val="24"/>
                <w:szCs w:val="24"/>
              </w:rPr>
              <w:t xml:space="preserve"> </w:t>
            </w:r>
            <w:r w:rsidR="00B96EDC">
              <w:rPr>
                <w:sz w:val="24"/>
                <w:szCs w:val="24"/>
              </w:rPr>
              <w:t xml:space="preserve">February 7, 2020 – </w:t>
            </w:r>
            <w:proofErr w:type="spellStart"/>
            <w:r w:rsidR="00B96EDC">
              <w:rPr>
                <w:sz w:val="24"/>
                <w:szCs w:val="24"/>
              </w:rPr>
              <w:t>Namebini-</w:t>
            </w:r>
            <w:proofErr w:type="gramStart"/>
            <w:r w:rsidR="00B96EDC">
              <w:rPr>
                <w:sz w:val="24"/>
                <w:szCs w:val="24"/>
              </w:rPr>
              <w:t>Giizis</w:t>
            </w:r>
            <w:proofErr w:type="spellEnd"/>
            <w:r w:rsidR="00B96EDC">
              <w:rPr>
                <w:sz w:val="24"/>
                <w:szCs w:val="24"/>
              </w:rPr>
              <w:t>(</w:t>
            </w:r>
            <w:proofErr w:type="gramEnd"/>
            <w:r w:rsidR="00B96EDC">
              <w:rPr>
                <w:sz w:val="24"/>
                <w:szCs w:val="24"/>
              </w:rPr>
              <w:t xml:space="preserve"> sucker moon)</w:t>
            </w:r>
          </w:p>
          <w:p w14:paraId="3A8384DE" w14:textId="77777777" w:rsidR="00CB66AC" w:rsidRDefault="00B96EDC" w:rsidP="00D30349">
            <w:pPr>
              <w:pStyle w:val="Title"/>
            </w:pPr>
            <w:r>
              <w:rPr>
                <w:sz w:val="24"/>
                <w:szCs w:val="24"/>
              </w:rPr>
              <w:t>Volume 8 Issue 9</w:t>
            </w:r>
          </w:p>
        </w:tc>
      </w:tr>
      <w:tr w:rsidR="005D5BF5" w14:paraId="5DAB6C7B" w14:textId="77777777" w:rsidTr="006F4A81">
        <w:trPr>
          <w:cnfStyle w:val="010000000000" w:firstRow="0" w:lastRow="1" w:firstColumn="0" w:lastColumn="0" w:oddVBand="0" w:evenVBand="0" w:oddHBand="0" w:evenHBand="0" w:firstRowFirstColumn="0" w:firstRowLastColumn="0" w:lastRowFirstColumn="0" w:lastRowLastColumn="0"/>
        </w:trPr>
        <w:tc>
          <w:tcPr>
            <w:tcW w:w="5000" w:type="pct"/>
          </w:tcPr>
          <w:p w14:paraId="02EB378F" w14:textId="77777777" w:rsidR="005D5BF5" w:rsidRDefault="005D5BF5">
            <w:pPr>
              <w:pStyle w:val="TableSpace"/>
            </w:pPr>
          </w:p>
        </w:tc>
      </w:tr>
    </w:tbl>
    <w:p w14:paraId="4ABEA36B" w14:textId="77777777" w:rsidR="006F4A81" w:rsidRPr="008B548D" w:rsidRDefault="008B548D" w:rsidP="006F4A81">
      <w:pPr>
        <w:pStyle w:val="ContactInfo"/>
        <w:rPr>
          <w:lang w:val="sv-SE"/>
        </w:rPr>
      </w:pPr>
      <w:r w:rsidRPr="006D276A">
        <w:rPr>
          <w:noProof/>
          <w:sz w:val="32"/>
          <w:szCs w:val="32"/>
          <w:lang w:eastAsia="zh-TW"/>
        </w:rPr>
        <mc:AlternateContent>
          <mc:Choice Requires="wps">
            <w:drawing>
              <wp:anchor distT="0" distB="0" distL="114300" distR="114300" simplePos="0" relativeHeight="251663360" behindDoc="0" locked="0" layoutInCell="1" allowOverlap="0" wp14:anchorId="4B377717" wp14:editId="516DE221">
                <wp:simplePos x="0" y="0"/>
                <wp:positionH relativeFrom="page">
                  <wp:posOffset>5181600</wp:posOffset>
                </wp:positionH>
                <wp:positionV relativeFrom="margin">
                  <wp:posOffset>-114935</wp:posOffset>
                </wp:positionV>
                <wp:extent cx="3067050" cy="1793557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7935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5A809" w14:textId="77777777" w:rsidR="005D5BF5" w:rsidRDefault="00D32517">
                            <w:pPr>
                              <w:pStyle w:val="Photo"/>
                            </w:pPr>
                            <w:r>
                              <w:rPr>
                                <w:noProof/>
                                <w:lang w:eastAsia="zh-TW"/>
                              </w:rPr>
                              <w:drawing>
                                <wp:inline distT="0" distB="0" distL="0" distR="0" wp14:anchorId="12B2047C" wp14:editId="124D0480">
                                  <wp:extent cx="1207008" cy="1563624"/>
                                  <wp:effectExtent l="76200" t="76200" r="69850" b="749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1207008" cy="156362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0931B5B8" w14:textId="77777777" w:rsidR="005D5BF5" w:rsidRDefault="00D32517" w:rsidP="00BC14AF">
                            <w:pPr>
                              <w:pStyle w:val="Heading1"/>
                            </w:pPr>
                            <w:r>
                              <w:t>Upcoming Events</w:t>
                            </w:r>
                          </w:p>
                          <w:p w14:paraId="19FD8A98" w14:textId="00C15A69" w:rsidR="009B3823" w:rsidRDefault="009B3823" w:rsidP="009B3823">
                            <w:r>
                              <w:t>Feb 13 Valentine Party and 100th Day of School</w:t>
                            </w:r>
                          </w:p>
                          <w:p w14:paraId="14B61E67" w14:textId="52F1CA27" w:rsidR="009B3823" w:rsidRDefault="009B3823" w:rsidP="009B3823">
                            <w:r>
                              <w:t>Feb 14 and 17 NO SCHOOL</w:t>
                            </w:r>
                          </w:p>
                          <w:p w14:paraId="20E5131C" w14:textId="62B60C6A" w:rsidR="009B3823" w:rsidRDefault="009B3823" w:rsidP="009B3823">
                            <w:r>
                              <w:t>Feb 18 Storytelling (watch for more details)</w:t>
                            </w:r>
                          </w:p>
                          <w:p w14:paraId="7D071845" w14:textId="45B0D9CF" w:rsidR="009B3823" w:rsidRPr="009B3823" w:rsidRDefault="009B3823" w:rsidP="009B3823">
                            <w:r>
                              <w:t>Feb 19 School board meeting 4:30 pm</w:t>
                            </w:r>
                          </w:p>
                          <w:p w14:paraId="5FC77913" w14:textId="77777777" w:rsidR="0086460E" w:rsidRDefault="0086460E" w:rsidP="00B96EDC">
                            <w:pPr>
                              <w:ind w:left="0"/>
                              <w:rPr>
                                <w:sz w:val="16"/>
                                <w:szCs w:val="16"/>
                              </w:rPr>
                            </w:pPr>
                            <w:r w:rsidRPr="0086460E">
                              <w:rPr>
                                <w:sz w:val="18"/>
                                <w:szCs w:val="18"/>
                                <w:u w:val="single"/>
                              </w:rPr>
                              <w:t>Lunch Menu</w:t>
                            </w:r>
                            <w:r w:rsidR="00EC1891">
                              <w:rPr>
                                <w:sz w:val="16"/>
                                <w:szCs w:val="16"/>
                              </w:rPr>
                              <w:t xml:space="preserve"> – </w:t>
                            </w:r>
                            <w:r w:rsidR="00B96EDC">
                              <w:rPr>
                                <w:sz w:val="16"/>
                                <w:szCs w:val="16"/>
                              </w:rPr>
                              <w:t>February 10-21st</w:t>
                            </w:r>
                            <w:r w:rsidR="0013372F">
                              <w:rPr>
                                <w:sz w:val="16"/>
                                <w:szCs w:val="16"/>
                              </w:rPr>
                              <w:t>, 2020</w:t>
                            </w:r>
                          </w:p>
                          <w:p w14:paraId="3353D46A" w14:textId="77777777" w:rsidR="00DE7AA5" w:rsidRPr="00627B80" w:rsidRDefault="00EC1891" w:rsidP="00B96EDC">
                            <w:pPr>
                              <w:spacing w:before="0" w:after="0" w:line="240" w:lineRule="auto"/>
                              <w:rPr>
                                <w:sz w:val="18"/>
                                <w:szCs w:val="18"/>
                              </w:rPr>
                            </w:pPr>
                            <w:r w:rsidRPr="00627B80">
                              <w:rPr>
                                <w:color w:val="91C73F" w:themeColor="accent2"/>
                                <w:sz w:val="18"/>
                                <w:szCs w:val="18"/>
                              </w:rPr>
                              <w:t xml:space="preserve">Monday </w:t>
                            </w:r>
                            <w:r w:rsidRPr="00627B80">
                              <w:rPr>
                                <w:sz w:val="18"/>
                                <w:szCs w:val="18"/>
                              </w:rPr>
                              <w:t>–</w:t>
                            </w:r>
                            <w:r w:rsidR="00AD70C3" w:rsidRPr="00627B80">
                              <w:rPr>
                                <w:sz w:val="18"/>
                                <w:szCs w:val="18"/>
                              </w:rPr>
                              <w:t xml:space="preserve"> </w:t>
                            </w:r>
                            <w:r w:rsidR="00B96EDC">
                              <w:rPr>
                                <w:sz w:val="18"/>
                                <w:szCs w:val="18"/>
                              </w:rPr>
                              <w:t>Goulash, broccoli, pears</w:t>
                            </w:r>
                          </w:p>
                          <w:p w14:paraId="24BA3234" w14:textId="08CEFBAD" w:rsidR="00EC1891" w:rsidRPr="00627B80" w:rsidRDefault="00EC1891" w:rsidP="00B96EDC">
                            <w:pPr>
                              <w:spacing w:before="0" w:after="0" w:line="240" w:lineRule="auto"/>
                              <w:rPr>
                                <w:sz w:val="18"/>
                                <w:szCs w:val="18"/>
                              </w:rPr>
                            </w:pPr>
                            <w:r w:rsidRPr="00627B80">
                              <w:rPr>
                                <w:color w:val="91C73F" w:themeColor="accent2"/>
                                <w:sz w:val="18"/>
                                <w:szCs w:val="18"/>
                              </w:rPr>
                              <w:t>Tuesday</w:t>
                            </w:r>
                            <w:r w:rsidR="00B96EDC">
                              <w:rPr>
                                <w:color w:val="91C73F" w:themeColor="accent2"/>
                                <w:sz w:val="18"/>
                                <w:szCs w:val="18"/>
                              </w:rPr>
                              <w:t xml:space="preserve"> - </w:t>
                            </w:r>
                            <w:r w:rsidR="009B3823">
                              <w:rPr>
                                <w:sz w:val="18"/>
                                <w:szCs w:val="18"/>
                              </w:rPr>
                              <w:t>Taco’s,</w:t>
                            </w:r>
                            <w:r w:rsidR="00B96EDC">
                              <w:rPr>
                                <w:sz w:val="18"/>
                                <w:szCs w:val="18"/>
                              </w:rPr>
                              <w:t xml:space="preserve"> cornbread </w:t>
                            </w:r>
                          </w:p>
                          <w:p w14:paraId="59CB281C" w14:textId="1A1A8260" w:rsidR="00EC1891" w:rsidRPr="00627B80" w:rsidRDefault="00EC1891" w:rsidP="00B96EDC">
                            <w:pPr>
                              <w:spacing w:before="0" w:after="0" w:line="240" w:lineRule="auto"/>
                              <w:rPr>
                                <w:sz w:val="18"/>
                                <w:szCs w:val="18"/>
                              </w:rPr>
                            </w:pPr>
                            <w:r w:rsidRPr="00627B80">
                              <w:rPr>
                                <w:color w:val="91C73F" w:themeColor="accent2"/>
                                <w:sz w:val="18"/>
                                <w:szCs w:val="18"/>
                              </w:rPr>
                              <w:t>Wednesday</w:t>
                            </w:r>
                            <w:r w:rsidRPr="00627B80">
                              <w:rPr>
                                <w:sz w:val="18"/>
                                <w:szCs w:val="18"/>
                              </w:rPr>
                              <w:t xml:space="preserve"> –</w:t>
                            </w:r>
                            <w:r w:rsidR="00434653" w:rsidRPr="00627B80">
                              <w:rPr>
                                <w:sz w:val="18"/>
                                <w:szCs w:val="18"/>
                              </w:rPr>
                              <w:t xml:space="preserve"> </w:t>
                            </w:r>
                            <w:r w:rsidR="009B3823">
                              <w:rPr>
                                <w:sz w:val="18"/>
                                <w:szCs w:val="18"/>
                              </w:rPr>
                              <w:t>Chicken gravy&amp; mashed potatoes</w:t>
                            </w:r>
                          </w:p>
                          <w:p w14:paraId="2B7E5628" w14:textId="77777777" w:rsidR="00B96EDC" w:rsidRDefault="00EC1891" w:rsidP="00B96EDC">
                            <w:pPr>
                              <w:spacing w:before="0" w:after="0" w:line="240" w:lineRule="auto"/>
                              <w:rPr>
                                <w:sz w:val="18"/>
                                <w:szCs w:val="18"/>
                              </w:rPr>
                            </w:pPr>
                            <w:r w:rsidRPr="00627B80">
                              <w:rPr>
                                <w:color w:val="91C73F" w:themeColor="accent2"/>
                                <w:sz w:val="18"/>
                                <w:szCs w:val="18"/>
                              </w:rPr>
                              <w:t>Thursday</w:t>
                            </w:r>
                            <w:r w:rsidR="00434653" w:rsidRPr="00627B80">
                              <w:rPr>
                                <w:sz w:val="18"/>
                                <w:szCs w:val="18"/>
                              </w:rPr>
                              <w:t xml:space="preserve"> –</w:t>
                            </w:r>
                            <w:r w:rsidR="00A765DB">
                              <w:rPr>
                                <w:sz w:val="18"/>
                                <w:szCs w:val="18"/>
                              </w:rPr>
                              <w:t xml:space="preserve"> Bosco sticks, salad, oranges (lucky tray day)</w:t>
                            </w:r>
                          </w:p>
                          <w:p w14:paraId="67F3D092" w14:textId="77777777" w:rsidR="00EC1891" w:rsidRPr="00627B80" w:rsidRDefault="00EC1891" w:rsidP="00B96EDC">
                            <w:pPr>
                              <w:spacing w:before="0" w:after="0" w:line="240" w:lineRule="auto"/>
                              <w:rPr>
                                <w:sz w:val="18"/>
                                <w:szCs w:val="18"/>
                              </w:rPr>
                            </w:pPr>
                            <w:r w:rsidRPr="00627B80">
                              <w:rPr>
                                <w:color w:val="91C73F" w:themeColor="accent2"/>
                                <w:sz w:val="18"/>
                                <w:szCs w:val="18"/>
                              </w:rPr>
                              <w:t>Friday</w:t>
                            </w:r>
                            <w:r w:rsidRPr="00627B80">
                              <w:rPr>
                                <w:sz w:val="18"/>
                                <w:szCs w:val="18"/>
                              </w:rPr>
                              <w:t xml:space="preserve"> –</w:t>
                            </w:r>
                            <w:r w:rsidR="00A765DB">
                              <w:rPr>
                                <w:sz w:val="18"/>
                                <w:szCs w:val="18"/>
                              </w:rPr>
                              <w:t xml:space="preserve"> </w:t>
                            </w:r>
                            <w:r w:rsidR="00A765DB" w:rsidRPr="00A765DB">
                              <w:rPr>
                                <w:color w:val="FF0000"/>
                                <w:sz w:val="18"/>
                                <w:szCs w:val="18"/>
                              </w:rPr>
                              <w:t>NO SCHOOL</w:t>
                            </w:r>
                          </w:p>
                          <w:p w14:paraId="5A39BBE3" w14:textId="77777777" w:rsidR="00EC1891" w:rsidRPr="00627B80" w:rsidRDefault="00EC1891" w:rsidP="00CB66AC">
                            <w:pPr>
                              <w:spacing w:before="0" w:after="0" w:line="240" w:lineRule="auto"/>
                              <w:rPr>
                                <w:sz w:val="18"/>
                                <w:szCs w:val="18"/>
                              </w:rPr>
                            </w:pPr>
                          </w:p>
                          <w:p w14:paraId="614B5F03" w14:textId="77777777" w:rsidR="00EC1891" w:rsidRPr="00627B80" w:rsidRDefault="00EC1891" w:rsidP="00B96EDC">
                            <w:pPr>
                              <w:spacing w:before="0" w:after="0" w:line="240" w:lineRule="auto"/>
                              <w:rPr>
                                <w:color w:val="FF0000"/>
                                <w:sz w:val="18"/>
                                <w:szCs w:val="18"/>
                              </w:rPr>
                            </w:pPr>
                            <w:r w:rsidRPr="00627B80">
                              <w:rPr>
                                <w:color w:val="91C73F" w:themeColor="accent2"/>
                                <w:sz w:val="18"/>
                                <w:szCs w:val="18"/>
                              </w:rPr>
                              <w:t>Monday</w:t>
                            </w:r>
                            <w:r w:rsidRPr="00627B80">
                              <w:rPr>
                                <w:sz w:val="18"/>
                                <w:szCs w:val="18"/>
                              </w:rPr>
                              <w:t xml:space="preserve"> </w:t>
                            </w:r>
                            <w:r w:rsidR="00B95A65" w:rsidRPr="00627B80">
                              <w:rPr>
                                <w:color w:val="FF0000"/>
                                <w:sz w:val="18"/>
                                <w:szCs w:val="18"/>
                              </w:rPr>
                              <w:t>–</w:t>
                            </w:r>
                            <w:r w:rsidRPr="00627B80">
                              <w:rPr>
                                <w:color w:val="FF0000"/>
                                <w:sz w:val="18"/>
                                <w:szCs w:val="18"/>
                              </w:rPr>
                              <w:t xml:space="preserve"> </w:t>
                            </w:r>
                            <w:r w:rsidR="00A765DB">
                              <w:rPr>
                                <w:color w:val="FF0000"/>
                                <w:sz w:val="18"/>
                                <w:szCs w:val="18"/>
                              </w:rPr>
                              <w:t>NO SCHOOL</w:t>
                            </w:r>
                          </w:p>
                          <w:p w14:paraId="686408CA" w14:textId="597AF8B0" w:rsidR="004C1D64" w:rsidRPr="00627B80" w:rsidRDefault="004C1D64" w:rsidP="00B96EDC">
                            <w:pPr>
                              <w:spacing w:before="0" w:after="0" w:line="240" w:lineRule="auto"/>
                              <w:rPr>
                                <w:sz w:val="18"/>
                                <w:szCs w:val="18"/>
                              </w:rPr>
                            </w:pPr>
                            <w:r w:rsidRPr="00627B80">
                              <w:rPr>
                                <w:color w:val="91C73F" w:themeColor="accent2"/>
                                <w:sz w:val="18"/>
                                <w:szCs w:val="18"/>
                              </w:rPr>
                              <w:t xml:space="preserve">Tuesday </w:t>
                            </w:r>
                            <w:r w:rsidRPr="00627B80">
                              <w:rPr>
                                <w:sz w:val="18"/>
                                <w:szCs w:val="18"/>
                              </w:rPr>
                              <w:t>–</w:t>
                            </w:r>
                            <w:r w:rsidR="00434653" w:rsidRPr="00627B80">
                              <w:rPr>
                                <w:sz w:val="18"/>
                                <w:szCs w:val="18"/>
                              </w:rPr>
                              <w:t xml:space="preserve"> </w:t>
                            </w:r>
                            <w:r w:rsidR="00A765DB">
                              <w:rPr>
                                <w:sz w:val="18"/>
                                <w:szCs w:val="18"/>
                              </w:rPr>
                              <w:t>Corndo</w:t>
                            </w:r>
                            <w:r w:rsidR="009B3823">
                              <w:rPr>
                                <w:sz w:val="18"/>
                                <w:szCs w:val="18"/>
                              </w:rPr>
                              <w:t xml:space="preserve">gs, fries, </w:t>
                            </w:r>
                          </w:p>
                          <w:p w14:paraId="669778F3" w14:textId="7D7C37D4" w:rsidR="00E75583" w:rsidRPr="00627B80" w:rsidRDefault="00E75583" w:rsidP="00B96EDC">
                            <w:pPr>
                              <w:spacing w:before="0" w:after="0" w:line="240" w:lineRule="auto"/>
                              <w:rPr>
                                <w:sz w:val="18"/>
                                <w:szCs w:val="18"/>
                              </w:rPr>
                            </w:pPr>
                            <w:r w:rsidRPr="00627B80">
                              <w:rPr>
                                <w:color w:val="91C73F" w:themeColor="accent2"/>
                                <w:sz w:val="18"/>
                                <w:szCs w:val="18"/>
                              </w:rPr>
                              <w:t xml:space="preserve">Wednesday </w:t>
                            </w:r>
                            <w:r w:rsidRPr="00627B80">
                              <w:rPr>
                                <w:sz w:val="18"/>
                                <w:szCs w:val="18"/>
                              </w:rPr>
                              <w:t>–</w:t>
                            </w:r>
                            <w:r w:rsidR="00B95A65" w:rsidRPr="00627B80">
                              <w:rPr>
                                <w:sz w:val="18"/>
                                <w:szCs w:val="18"/>
                              </w:rPr>
                              <w:t xml:space="preserve"> </w:t>
                            </w:r>
                            <w:proofErr w:type="spellStart"/>
                            <w:r w:rsidR="00A765DB">
                              <w:rPr>
                                <w:sz w:val="18"/>
                                <w:szCs w:val="18"/>
                              </w:rPr>
                              <w:t>Hamb</w:t>
                            </w:r>
                            <w:proofErr w:type="spellEnd"/>
                            <w:r w:rsidR="00A765DB">
                              <w:rPr>
                                <w:sz w:val="18"/>
                                <w:szCs w:val="18"/>
                              </w:rPr>
                              <w:t xml:space="preserve"> gravy &amp; mash</w:t>
                            </w:r>
                            <w:r w:rsidR="009B3823">
                              <w:rPr>
                                <w:sz w:val="18"/>
                                <w:szCs w:val="18"/>
                              </w:rPr>
                              <w:t>ed potatoes</w:t>
                            </w:r>
                          </w:p>
                          <w:p w14:paraId="4F4DFB8B" w14:textId="77777777" w:rsidR="00E75583" w:rsidRPr="00627B80" w:rsidRDefault="00E75583" w:rsidP="00B96EDC">
                            <w:pPr>
                              <w:spacing w:before="0" w:after="0" w:line="240" w:lineRule="auto"/>
                              <w:rPr>
                                <w:sz w:val="18"/>
                                <w:szCs w:val="18"/>
                              </w:rPr>
                            </w:pPr>
                            <w:r w:rsidRPr="00627B80">
                              <w:rPr>
                                <w:color w:val="91C73F" w:themeColor="accent2"/>
                                <w:sz w:val="18"/>
                                <w:szCs w:val="18"/>
                              </w:rPr>
                              <w:t xml:space="preserve">Thursday </w:t>
                            </w:r>
                            <w:r w:rsidRPr="00627B80">
                              <w:rPr>
                                <w:sz w:val="18"/>
                                <w:szCs w:val="18"/>
                              </w:rPr>
                              <w:t>–</w:t>
                            </w:r>
                            <w:r w:rsidR="00B95A65" w:rsidRPr="00627B80">
                              <w:rPr>
                                <w:sz w:val="18"/>
                                <w:szCs w:val="18"/>
                              </w:rPr>
                              <w:t xml:space="preserve"> </w:t>
                            </w:r>
                            <w:r w:rsidR="00A765DB">
                              <w:rPr>
                                <w:sz w:val="18"/>
                                <w:szCs w:val="18"/>
                              </w:rPr>
                              <w:t>Pizza, salad, oranges</w:t>
                            </w:r>
                          </w:p>
                          <w:p w14:paraId="518C2405" w14:textId="2DAE7CFC" w:rsidR="00E75583" w:rsidRPr="00627B80" w:rsidRDefault="00E75583" w:rsidP="00B96EDC">
                            <w:pPr>
                              <w:spacing w:before="0" w:after="0" w:line="240" w:lineRule="auto"/>
                              <w:rPr>
                                <w:sz w:val="18"/>
                                <w:szCs w:val="18"/>
                              </w:rPr>
                            </w:pPr>
                            <w:r w:rsidRPr="00627B80">
                              <w:rPr>
                                <w:color w:val="91C73F" w:themeColor="accent2"/>
                                <w:sz w:val="18"/>
                                <w:szCs w:val="18"/>
                              </w:rPr>
                              <w:t xml:space="preserve">Friday </w:t>
                            </w:r>
                            <w:r w:rsidR="00434653" w:rsidRPr="00627B80">
                              <w:rPr>
                                <w:sz w:val="18"/>
                                <w:szCs w:val="18"/>
                              </w:rPr>
                              <w:t>–</w:t>
                            </w:r>
                            <w:r w:rsidR="00A765DB">
                              <w:rPr>
                                <w:sz w:val="18"/>
                                <w:szCs w:val="18"/>
                              </w:rPr>
                              <w:t xml:space="preserve"> So</w:t>
                            </w:r>
                            <w:r w:rsidR="009B3823">
                              <w:rPr>
                                <w:sz w:val="18"/>
                                <w:szCs w:val="18"/>
                              </w:rPr>
                              <w:t>up &amp; Sandwiches</w:t>
                            </w:r>
                          </w:p>
                          <w:p w14:paraId="41C8F396" w14:textId="77777777" w:rsidR="00EC1891" w:rsidRPr="0086460E" w:rsidRDefault="00EC1891" w:rsidP="00CB66AC">
                            <w:pPr>
                              <w:spacing w:before="0" w:after="0" w:line="240" w:lineRule="auto"/>
                              <w:rPr>
                                <w:sz w:val="16"/>
                                <w:szCs w:val="16"/>
                              </w:rPr>
                            </w:pPr>
                          </w:p>
                          <w:p w14:paraId="39E8842D" w14:textId="77777777" w:rsidR="00CB66AC" w:rsidRPr="00FB47B4" w:rsidRDefault="00DE7AA5" w:rsidP="00CB66AC">
                            <w:pPr>
                              <w:spacing w:before="0" w:after="0" w:line="240" w:lineRule="auto"/>
                              <w:rPr>
                                <w:sz w:val="16"/>
                                <w:szCs w:val="16"/>
                              </w:rPr>
                            </w:pPr>
                            <w:r>
                              <w:rPr>
                                <w:sz w:val="16"/>
                                <w:szCs w:val="16"/>
                              </w:rPr>
                              <w:t>All</w:t>
                            </w:r>
                            <w:r w:rsidR="00CB66AC" w:rsidRPr="00FB47B4">
                              <w:rPr>
                                <w:sz w:val="16"/>
                                <w:szCs w:val="16"/>
                              </w:rPr>
                              <w:t xml:space="preserve"> meals come with </w:t>
                            </w:r>
                            <w:r w:rsidR="00627B80">
                              <w:rPr>
                                <w:sz w:val="16"/>
                                <w:szCs w:val="16"/>
                              </w:rPr>
                              <w:t xml:space="preserve">vegetable, fruit, </w:t>
                            </w:r>
                            <w:r w:rsidR="00CB66AC" w:rsidRPr="00FB47B4">
                              <w:rPr>
                                <w:sz w:val="16"/>
                                <w:szCs w:val="16"/>
                              </w:rPr>
                              <w:t>bread &amp; milk</w:t>
                            </w:r>
                          </w:p>
                          <w:p w14:paraId="2E8702DF" w14:textId="77777777" w:rsidR="00C07951" w:rsidRDefault="008B548D" w:rsidP="00FA375B">
                            <w:pPr>
                              <w:spacing w:before="0" w:after="0"/>
                              <w:rPr>
                                <w:color w:val="auto"/>
                                <w:sz w:val="21"/>
                                <w:szCs w:val="21"/>
                              </w:rPr>
                            </w:pPr>
                            <w:r>
                              <w:rPr>
                                <w:color w:val="auto"/>
                                <w:sz w:val="21"/>
                                <w:szCs w:val="21"/>
                              </w:rPr>
                              <w:t>OOCS menu can be found at oshkiogimaag.org</w:t>
                            </w:r>
                          </w:p>
                          <w:p w14:paraId="72A3D3EC" w14:textId="77777777" w:rsidR="00C07951" w:rsidRDefault="00C07951" w:rsidP="00FA375B">
                            <w:pPr>
                              <w:spacing w:before="0" w:after="0"/>
                              <w:rPr>
                                <w:color w:val="auto"/>
                                <w:sz w:val="21"/>
                                <w:szCs w:val="21"/>
                              </w:rPr>
                            </w:pPr>
                          </w:p>
                          <w:p w14:paraId="0D0B940D" w14:textId="77777777" w:rsidR="00C07951" w:rsidRPr="00FA375B" w:rsidRDefault="00C07951" w:rsidP="008E1DF3">
                            <w:pPr>
                              <w:spacing w:before="0" w:after="0"/>
                              <w:ind w:left="0"/>
                              <w:rPr>
                                <w:color w:val="auto"/>
                                <w:sz w:val="21"/>
                                <w:szCs w:val="21"/>
                              </w:rPr>
                            </w:pPr>
                          </w:p>
                          <w:tbl>
                            <w:tblPr>
                              <w:tblStyle w:val="NewsletterTable"/>
                              <w:tblW w:w="5000" w:type="pct"/>
                              <w:tblInd w:w="-90" w:type="dxa"/>
                              <w:tblLook w:val="04A0" w:firstRow="1" w:lastRow="0" w:firstColumn="1" w:lastColumn="0" w:noHBand="0" w:noVBand="1"/>
                              <w:tblDescription w:val="Announcement table"/>
                            </w:tblPr>
                            <w:tblGrid>
                              <w:gridCol w:w="3424"/>
                            </w:tblGrid>
                            <w:tr w:rsidR="005D5BF5" w14:paraId="0E27B00A" w14:textId="77777777" w:rsidTr="0018209E">
                              <w:trPr>
                                <w:cnfStyle w:val="100000000000" w:firstRow="1" w:lastRow="0" w:firstColumn="0" w:lastColumn="0" w:oddVBand="0" w:evenVBand="0" w:oddHBand="0" w:evenHBand="0" w:firstRowFirstColumn="0" w:firstRowLastColumn="0" w:lastRowFirstColumn="0" w:lastRowLastColumn="0"/>
                              </w:trPr>
                              <w:tc>
                                <w:tcPr>
                                  <w:tcW w:w="3470" w:type="dxa"/>
                                  <w:tcBorders>
                                    <w:bottom w:val="nil"/>
                                  </w:tcBorders>
                                </w:tcPr>
                                <w:p w14:paraId="60061E4C" w14:textId="77777777" w:rsidR="005D5BF5" w:rsidRPr="009B3823" w:rsidRDefault="005D5BF5" w:rsidP="008E1DF3">
                                  <w:pPr>
                                    <w:pStyle w:val="TableSpace"/>
                                    <w:ind w:left="0"/>
                                    <w:rPr>
                                      <w:rFonts w:ascii="Arial Narrow" w:hAnsi="Arial Narrow"/>
                                      <w:sz w:val="21"/>
                                      <w:szCs w:val="21"/>
                                    </w:rPr>
                                  </w:pPr>
                                </w:p>
                              </w:tc>
                            </w:tr>
                            <w:tr w:rsidR="005D5BF5" w14:paraId="44EAFD9C" w14:textId="77777777" w:rsidTr="0018209E">
                              <w:trPr>
                                <w:trHeight w:val="5760"/>
                              </w:trPr>
                              <w:tc>
                                <w:tcPr>
                                  <w:tcW w:w="3470" w:type="dxa"/>
                                  <w:tcBorders>
                                    <w:top w:val="nil"/>
                                    <w:bottom w:val="nil"/>
                                  </w:tcBorders>
                                </w:tcPr>
                                <w:p w14:paraId="0EB1B5D2" w14:textId="77777777" w:rsidR="009B3823" w:rsidRDefault="009B3823" w:rsidP="009B3823">
                                  <w:pPr>
                                    <w:spacing w:before="0"/>
                                    <w:ind w:left="0" w:right="0"/>
                                    <w:rPr>
                                      <w:rFonts w:ascii="Arial Narrow" w:eastAsia="Times New Roman" w:hAnsi="Arial Narrow" w:cs="Segoe UI"/>
                                      <w:color w:val="000000" w:themeColor="text1"/>
                                      <w:sz w:val="21"/>
                                      <w:szCs w:val="21"/>
                                      <w:lang w:val="en" w:eastAsia="zh-TW"/>
                                    </w:rPr>
                                  </w:pPr>
                                  <w:r>
                                    <w:rPr>
                                      <w:rFonts w:ascii="Arial Narrow" w:eastAsia="Times New Roman" w:hAnsi="Arial Narrow" w:cs="Segoe UI"/>
                                      <w:color w:val="000000" w:themeColor="text1"/>
                                      <w:sz w:val="21"/>
                                      <w:szCs w:val="21"/>
                                      <w:lang w:val="en" w:eastAsia="zh-TW"/>
                                    </w:rPr>
                                    <w:t xml:space="preserve">   </w:t>
                                  </w:r>
                                  <w:r w:rsidRPr="009B3823">
                                    <w:rPr>
                                      <w:rFonts w:ascii="Arial Narrow" w:eastAsia="Times New Roman" w:hAnsi="Arial Narrow" w:cs="Segoe UI"/>
                                      <w:color w:val="000000" w:themeColor="text1"/>
                                      <w:sz w:val="21"/>
                                      <w:szCs w:val="21"/>
                                      <w:lang w:val="en" w:eastAsia="zh-TW"/>
                                    </w:rPr>
                                    <w:t xml:space="preserve">Don’t forget the </w:t>
                                  </w:r>
                                  <w:proofErr w:type="spellStart"/>
                                  <w:r w:rsidRPr="009B3823">
                                    <w:rPr>
                                      <w:rFonts w:ascii="Arial Narrow" w:eastAsia="Times New Roman" w:hAnsi="Arial Narrow" w:cs="Segoe UI"/>
                                      <w:color w:val="000000" w:themeColor="text1"/>
                                      <w:sz w:val="21"/>
                                      <w:szCs w:val="21"/>
                                      <w:lang w:val="en" w:eastAsia="zh-TW"/>
                                    </w:rPr>
                                    <w:t>Ojibwe</w:t>
                                  </w:r>
                                  <w:proofErr w:type="spellEnd"/>
                                  <w:r w:rsidRPr="009B3823">
                                    <w:rPr>
                                      <w:rFonts w:ascii="Arial Narrow" w:eastAsia="Times New Roman" w:hAnsi="Arial Narrow" w:cs="Segoe UI"/>
                                      <w:color w:val="000000" w:themeColor="text1"/>
                                      <w:sz w:val="21"/>
                                      <w:szCs w:val="21"/>
                                      <w:lang w:val="en" w:eastAsia="zh-TW"/>
                                    </w:rPr>
                                    <w:t xml:space="preserve"> Language Table </w:t>
                                  </w:r>
                                  <w:r>
                                    <w:rPr>
                                      <w:rFonts w:ascii="Arial Narrow" w:eastAsia="Times New Roman" w:hAnsi="Arial Narrow" w:cs="Segoe UI"/>
                                      <w:color w:val="000000" w:themeColor="text1"/>
                                      <w:sz w:val="21"/>
                                      <w:szCs w:val="21"/>
                                      <w:lang w:val="en" w:eastAsia="zh-TW"/>
                                    </w:rPr>
                                    <w:t xml:space="preserve">   </w:t>
                                  </w:r>
                                </w:p>
                                <w:p w14:paraId="1D8014E6" w14:textId="77777777" w:rsidR="009B3823" w:rsidRDefault="009B3823" w:rsidP="009B3823">
                                  <w:pPr>
                                    <w:spacing w:before="0"/>
                                    <w:ind w:left="0" w:right="0"/>
                                    <w:rPr>
                                      <w:rFonts w:ascii="Arial Narrow" w:eastAsia="Times New Roman" w:hAnsi="Arial Narrow" w:cs="Segoe UI"/>
                                      <w:color w:val="000000" w:themeColor="text1"/>
                                      <w:sz w:val="21"/>
                                      <w:szCs w:val="21"/>
                                      <w:lang w:val="en" w:eastAsia="zh-TW"/>
                                    </w:rPr>
                                  </w:pPr>
                                  <w:r>
                                    <w:rPr>
                                      <w:rFonts w:ascii="Arial Narrow" w:eastAsia="Times New Roman" w:hAnsi="Arial Narrow" w:cs="Segoe UI"/>
                                      <w:color w:val="000000" w:themeColor="text1"/>
                                      <w:sz w:val="21"/>
                                      <w:szCs w:val="21"/>
                                      <w:lang w:val="en" w:eastAsia="zh-TW"/>
                                    </w:rPr>
                                    <w:t xml:space="preserve">  </w:t>
                                  </w:r>
                                  <w:proofErr w:type="gramStart"/>
                                  <w:r w:rsidRPr="009B3823">
                                    <w:rPr>
                                      <w:rFonts w:ascii="Arial Narrow" w:eastAsia="Times New Roman" w:hAnsi="Arial Narrow" w:cs="Segoe UI"/>
                                      <w:color w:val="000000" w:themeColor="text1"/>
                                      <w:sz w:val="21"/>
                                      <w:szCs w:val="21"/>
                                      <w:lang w:val="en" w:eastAsia="zh-TW"/>
                                    </w:rPr>
                                    <w:t>every</w:t>
                                  </w:r>
                                  <w:proofErr w:type="gramEnd"/>
                                  <w:r w:rsidRPr="009B3823">
                                    <w:rPr>
                                      <w:rFonts w:ascii="Arial Narrow" w:eastAsia="Times New Roman" w:hAnsi="Arial Narrow" w:cs="Segoe UI"/>
                                      <w:color w:val="000000" w:themeColor="text1"/>
                                      <w:sz w:val="21"/>
                                      <w:szCs w:val="21"/>
                                      <w:lang w:val="en" w:eastAsia="zh-TW"/>
                                    </w:rPr>
                                    <w:t xml:space="preserve"> Monday 5:30-7:00 P.M. </w:t>
                                  </w:r>
                                  <w:r>
                                    <w:rPr>
                                      <w:rFonts w:ascii="Arial Narrow" w:eastAsia="Times New Roman" w:hAnsi="Arial Narrow" w:cs="Segoe UI"/>
                                      <w:color w:val="000000" w:themeColor="text1"/>
                                      <w:sz w:val="21"/>
                                      <w:szCs w:val="21"/>
                                      <w:lang w:val="en" w:eastAsia="zh-TW"/>
                                    </w:rPr>
                                    <w:t xml:space="preserve"> </w:t>
                                  </w:r>
                                </w:p>
                                <w:p w14:paraId="27D4616D" w14:textId="77777777" w:rsidR="009B3823" w:rsidRDefault="009B3823" w:rsidP="009B3823">
                                  <w:pPr>
                                    <w:spacing w:before="0"/>
                                    <w:ind w:left="0" w:right="0"/>
                                    <w:rPr>
                                      <w:rFonts w:ascii="Arial Narrow" w:eastAsia="Times New Roman" w:hAnsi="Arial Narrow" w:cs="Segoe UI"/>
                                      <w:color w:val="000000" w:themeColor="text1"/>
                                      <w:sz w:val="21"/>
                                      <w:szCs w:val="21"/>
                                      <w:lang w:val="en" w:eastAsia="zh-TW"/>
                                    </w:rPr>
                                  </w:pPr>
                                  <w:r>
                                    <w:rPr>
                                      <w:rFonts w:ascii="Arial Narrow" w:eastAsia="Times New Roman" w:hAnsi="Arial Narrow" w:cs="Segoe UI"/>
                                      <w:color w:val="000000" w:themeColor="text1"/>
                                      <w:sz w:val="21"/>
                                      <w:szCs w:val="21"/>
                                      <w:lang w:val="en" w:eastAsia="zh-TW"/>
                                    </w:rPr>
                                    <w:t xml:space="preserve">   </w:t>
                                  </w:r>
                                  <w:proofErr w:type="gramStart"/>
                                  <w:r w:rsidRPr="009B3823">
                                    <w:rPr>
                                      <w:rFonts w:ascii="Arial Narrow" w:eastAsia="Times New Roman" w:hAnsi="Arial Narrow" w:cs="Segoe UI"/>
                                      <w:color w:val="000000" w:themeColor="text1"/>
                                      <w:sz w:val="21"/>
                                      <w:szCs w:val="21"/>
                                      <w:lang w:val="en" w:eastAsia="zh-TW"/>
                                    </w:rPr>
                                    <w:t>in</w:t>
                                  </w:r>
                                  <w:proofErr w:type="gramEnd"/>
                                  <w:r w:rsidRPr="009B3823">
                                    <w:rPr>
                                      <w:rFonts w:ascii="Arial Narrow" w:eastAsia="Times New Roman" w:hAnsi="Arial Narrow" w:cs="Segoe UI"/>
                                      <w:color w:val="000000" w:themeColor="text1"/>
                                      <w:sz w:val="21"/>
                                      <w:szCs w:val="21"/>
                                      <w:lang w:val="en" w:eastAsia="zh-TW"/>
                                    </w:rPr>
                                    <w:t xml:space="preserve"> the Oshki Conference Room.</w:t>
                                  </w:r>
                                </w:p>
                                <w:p w14:paraId="75C58E12" w14:textId="77777777" w:rsidR="009B3823" w:rsidRDefault="009B3823" w:rsidP="009B3823">
                                  <w:pPr>
                                    <w:spacing w:before="0"/>
                                    <w:ind w:left="0" w:right="0"/>
                                    <w:rPr>
                                      <w:rFonts w:ascii="Arial Narrow" w:eastAsia="Times New Roman" w:hAnsi="Arial Narrow" w:cs="Segoe UI"/>
                                      <w:color w:val="000000" w:themeColor="text1"/>
                                      <w:sz w:val="21"/>
                                      <w:szCs w:val="21"/>
                                      <w:lang w:val="en" w:eastAsia="zh-TW"/>
                                    </w:rPr>
                                  </w:pPr>
                                  <w:r>
                                    <w:rPr>
                                      <w:rFonts w:ascii="Arial Narrow" w:eastAsia="Times New Roman" w:hAnsi="Arial Narrow" w:cs="Segoe UI"/>
                                      <w:color w:val="000000" w:themeColor="text1"/>
                                      <w:sz w:val="21"/>
                                      <w:szCs w:val="21"/>
                                      <w:lang w:val="en" w:eastAsia="zh-TW"/>
                                    </w:rPr>
                                    <w:t xml:space="preserve">  </w:t>
                                  </w:r>
                                  <w:r w:rsidRPr="009B3823">
                                    <w:rPr>
                                      <w:rFonts w:ascii="Arial Narrow" w:eastAsia="Times New Roman" w:hAnsi="Arial Narrow" w:cs="Segoe UI"/>
                                      <w:color w:val="000000" w:themeColor="text1"/>
                                      <w:sz w:val="21"/>
                                      <w:szCs w:val="21"/>
                                      <w:lang w:val="en" w:eastAsia="zh-TW"/>
                                    </w:rPr>
                                    <w:t xml:space="preserve"> You can join anytime and learn some of </w:t>
                                  </w:r>
                                  <w:r>
                                    <w:rPr>
                                      <w:rFonts w:ascii="Arial Narrow" w:eastAsia="Times New Roman" w:hAnsi="Arial Narrow" w:cs="Segoe UI"/>
                                      <w:color w:val="000000" w:themeColor="text1"/>
                                      <w:sz w:val="21"/>
                                      <w:szCs w:val="21"/>
                                      <w:lang w:val="en" w:eastAsia="zh-TW"/>
                                    </w:rPr>
                                    <w:t xml:space="preserve">     </w:t>
                                  </w:r>
                                  <w:r w:rsidRPr="009B3823">
                                    <w:rPr>
                                      <w:rFonts w:ascii="Arial Narrow" w:eastAsia="Times New Roman" w:hAnsi="Arial Narrow" w:cs="Segoe UI"/>
                                      <w:color w:val="000000" w:themeColor="text1"/>
                                      <w:sz w:val="21"/>
                                      <w:szCs w:val="21"/>
                                      <w:lang w:val="en" w:eastAsia="zh-TW"/>
                                    </w:rPr>
                                    <w:t>t</w:t>
                                  </w:r>
                                  <w:r>
                                    <w:rPr>
                                      <w:rFonts w:ascii="Arial Narrow" w:eastAsia="Times New Roman" w:hAnsi="Arial Narrow" w:cs="Segoe UI"/>
                                      <w:color w:val="000000" w:themeColor="text1"/>
                                      <w:sz w:val="21"/>
                                      <w:szCs w:val="21"/>
                                      <w:lang w:val="en" w:eastAsia="zh-TW"/>
                                    </w:rPr>
                                    <w:t xml:space="preserve">  t</w:t>
                                  </w:r>
                                  <w:r w:rsidRPr="009B3823">
                                    <w:rPr>
                                      <w:rFonts w:ascii="Arial Narrow" w:eastAsia="Times New Roman" w:hAnsi="Arial Narrow" w:cs="Segoe UI"/>
                                      <w:color w:val="000000" w:themeColor="text1"/>
                                      <w:sz w:val="21"/>
                                      <w:szCs w:val="21"/>
                                      <w:lang w:val="en" w:eastAsia="zh-TW"/>
                                    </w:rPr>
                                    <w:t xml:space="preserve">he </w:t>
                                  </w:r>
                                  <w:proofErr w:type="spellStart"/>
                                  <w:r w:rsidRPr="009B3823">
                                    <w:rPr>
                                      <w:rFonts w:ascii="Arial Narrow" w:eastAsia="Times New Roman" w:hAnsi="Arial Narrow" w:cs="Segoe UI"/>
                                      <w:color w:val="000000" w:themeColor="text1"/>
                                      <w:sz w:val="21"/>
                                      <w:szCs w:val="21"/>
                                      <w:lang w:val="en" w:eastAsia="zh-TW"/>
                                    </w:rPr>
                                    <w:t>Ojibwe</w:t>
                                  </w:r>
                                  <w:r>
                                    <w:rPr>
                                      <w:rFonts w:ascii="Arial Narrow" w:eastAsia="Times New Roman" w:hAnsi="Arial Narrow" w:cs="Segoe UI"/>
                                      <w:color w:val="000000" w:themeColor="text1"/>
                                      <w:sz w:val="21"/>
                                      <w:szCs w:val="21"/>
                                      <w:lang w:val="en" w:eastAsia="zh-TW"/>
                                    </w:rPr>
                                    <w:t>mowin</w:t>
                                  </w:r>
                                  <w:proofErr w:type="spellEnd"/>
                                  <w:r>
                                    <w:rPr>
                                      <w:rFonts w:ascii="Arial Narrow" w:eastAsia="Times New Roman" w:hAnsi="Arial Narrow" w:cs="Segoe UI"/>
                                      <w:color w:val="000000" w:themeColor="text1"/>
                                      <w:sz w:val="21"/>
                                      <w:szCs w:val="21"/>
                                      <w:lang w:val="en" w:eastAsia="zh-TW"/>
                                    </w:rPr>
                                    <w:t xml:space="preserve"> that</w:t>
                                  </w:r>
                                  <w:r w:rsidRPr="009B3823">
                                    <w:rPr>
                                      <w:rFonts w:ascii="Arial Narrow" w:eastAsia="Times New Roman" w:hAnsi="Arial Narrow" w:cs="Segoe UI"/>
                                      <w:color w:val="000000" w:themeColor="text1"/>
                                      <w:sz w:val="21"/>
                                      <w:szCs w:val="21"/>
                                      <w:lang w:val="en" w:eastAsia="zh-TW"/>
                                    </w:rPr>
                                    <w:t xml:space="preserve"> our students are </w:t>
                                  </w:r>
                                </w:p>
                                <w:p w14:paraId="5A3F8D18" w14:textId="77777777" w:rsidR="009B3823" w:rsidRDefault="009B3823" w:rsidP="009B3823">
                                  <w:pPr>
                                    <w:spacing w:before="0"/>
                                    <w:ind w:left="0" w:right="0"/>
                                    <w:rPr>
                                      <w:rFonts w:ascii="Arial Narrow" w:eastAsia="Times New Roman" w:hAnsi="Arial Narrow" w:cs="Segoe UI"/>
                                      <w:color w:val="000000" w:themeColor="text1"/>
                                      <w:sz w:val="21"/>
                                      <w:szCs w:val="21"/>
                                      <w:lang w:val="en" w:eastAsia="zh-TW"/>
                                    </w:rPr>
                                  </w:pPr>
                                  <w:r>
                                    <w:rPr>
                                      <w:rFonts w:ascii="Arial Narrow" w:eastAsia="Times New Roman" w:hAnsi="Arial Narrow" w:cs="Segoe UI"/>
                                      <w:color w:val="000000" w:themeColor="text1"/>
                                      <w:sz w:val="21"/>
                                      <w:szCs w:val="21"/>
                                      <w:lang w:val="en" w:eastAsia="zh-TW"/>
                                    </w:rPr>
                                    <w:t xml:space="preserve">    </w:t>
                                  </w:r>
                                  <w:proofErr w:type="gramStart"/>
                                  <w:r w:rsidRPr="009B3823">
                                    <w:rPr>
                                      <w:rFonts w:ascii="Arial Narrow" w:eastAsia="Times New Roman" w:hAnsi="Arial Narrow" w:cs="Segoe UI"/>
                                      <w:color w:val="000000" w:themeColor="text1"/>
                                      <w:sz w:val="21"/>
                                      <w:szCs w:val="21"/>
                                      <w:lang w:val="en" w:eastAsia="zh-TW"/>
                                    </w:rPr>
                                    <w:t>learning</w:t>
                                  </w:r>
                                  <w:proofErr w:type="gramEnd"/>
                                  <w:r w:rsidRPr="009B3823">
                                    <w:rPr>
                                      <w:rFonts w:ascii="Arial Narrow" w:eastAsia="Times New Roman" w:hAnsi="Arial Narrow" w:cs="Segoe UI"/>
                                      <w:color w:val="000000" w:themeColor="text1"/>
                                      <w:sz w:val="21"/>
                                      <w:szCs w:val="21"/>
                                      <w:lang w:val="en" w:eastAsia="zh-TW"/>
                                    </w:rPr>
                                    <w:t xml:space="preserve">. Light refreshments provided and </w:t>
                                  </w:r>
                                  <w:r>
                                    <w:rPr>
                                      <w:rFonts w:ascii="Arial Narrow" w:eastAsia="Times New Roman" w:hAnsi="Arial Narrow" w:cs="Segoe UI"/>
                                      <w:color w:val="000000" w:themeColor="text1"/>
                                      <w:sz w:val="21"/>
                                      <w:szCs w:val="21"/>
                                      <w:lang w:val="en" w:eastAsia="zh-TW"/>
                                    </w:rPr>
                                    <w:t xml:space="preserve">  </w:t>
                                  </w:r>
                                </w:p>
                                <w:p w14:paraId="7D9EC032" w14:textId="3A64BF2C" w:rsidR="009B3823" w:rsidRPr="009B3823" w:rsidRDefault="009B3823" w:rsidP="009B3823">
                                  <w:pPr>
                                    <w:spacing w:before="0"/>
                                    <w:ind w:left="0" w:right="0"/>
                                    <w:rPr>
                                      <w:rFonts w:ascii="Arial Narrow" w:eastAsia="Times New Roman" w:hAnsi="Arial Narrow" w:cs="Segoe UI"/>
                                      <w:color w:val="000000" w:themeColor="text1"/>
                                      <w:sz w:val="21"/>
                                      <w:szCs w:val="21"/>
                                      <w:lang w:val="en" w:eastAsia="zh-TW"/>
                                    </w:rPr>
                                  </w:pPr>
                                  <w:r>
                                    <w:rPr>
                                      <w:rFonts w:ascii="Arial Narrow" w:eastAsia="Times New Roman" w:hAnsi="Arial Narrow" w:cs="Segoe UI"/>
                                      <w:color w:val="000000" w:themeColor="text1"/>
                                      <w:sz w:val="21"/>
                                      <w:szCs w:val="21"/>
                                      <w:lang w:val="en" w:eastAsia="zh-TW"/>
                                    </w:rPr>
                                    <w:t xml:space="preserve">    </w:t>
                                  </w:r>
                                  <w:proofErr w:type="gramStart"/>
                                  <w:r w:rsidRPr="009B3823">
                                    <w:rPr>
                                      <w:rFonts w:ascii="Arial Narrow" w:eastAsia="Times New Roman" w:hAnsi="Arial Narrow" w:cs="Segoe UI"/>
                                      <w:color w:val="000000" w:themeColor="text1"/>
                                      <w:sz w:val="21"/>
                                      <w:szCs w:val="21"/>
                                      <w:lang w:val="en" w:eastAsia="zh-TW"/>
                                    </w:rPr>
                                    <w:t>everyone</w:t>
                                  </w:r>
                                  <w:proofErr w:type="gramEnd"/>
                                  <w:r w:rsidRPr="009B3823">
                                    <w:rPr>
                                      <w:rFonts w:ascii="Arial Narrow" w:eastAsia="Times New Roman" w:hAnsi="Arial Narrow" w:cs="Segoe UI"/>
                                      <w:color w:val="000000" w:themeColor="text1"/>
                                      <w:sz w:val="21"/>
                                      <w:szCs w:val="21"/>
                                      <w:lang w:val="en" w:eastAsia="zh-TW"/>
                                    </w:rPr>
                                    <w:t xml:space="preserve"> is welcome!</w:t>
                                  </w:r>
                                </w:p>
                                <w:p w14:paraId="4B94D5A5" w14:textId="77777777" w:rsidR="005D5BF5" w:rsidRPr="009B3823" w:rsidRDefault="005D5BF5">
                                  <w:pPr>
                                    <w:rPr>
                                      <w:rFonts w:ascii="Arial Narrow" w:hAnsi="Arial Narrow"/>
                                      <w:sz w:val="21"/>
                                      <w:szCs w:val="21"/>
                                    </w:rPr>
                                  </w:pPr>
                                </w:p>
                              </w:tc>
                            </w:tr>
                          </w:tbl>
                          <w:p w14:paraId="3DEEC669"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4B377717" id="_x0000_t202" coordsize="21600,21600" o:spt="202" path="m,l,21600r21600,l21600,xe">
                <v:stroke joinstyle="miter"/>
                <v:path gradientshapeok="t" o:connecttype="rect"/>
              </v:shapetype>
              <v:shape id="Text Box 5" o:spid="_x0000_s1026" type="#_x0000_t202" alt="Newsletter sidebar 1" style="position:absolute;left:0;text-align:left;margin-left:408pt;margin-top:-9.05pt;width:241.5pt;height:1412.25pt;z-index:251663360;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" o:allowoverlap="f" filled="f" stroked="f" strokeweight=".5pt">
                <v:textbox inset="1.44pt,0,1.44pt,0">
                  <w:txbxContent>
                    <w:p w14:paraId="6A05A809" w14:textId="77777777" w:rsidR="005D5BF5" w:rsidRDefault="00D32517">
                      <w:pPr>
                        <w:pStyle w:val="Photo"/>
                      </w:pPr>
                      <w:r>
                        <w:rPr>
                          <w:noProof/>
                          <w:lang w:eastAsia="zh-TW"/>
                        </w:rPr>
                        <w:drawing>
                          <wp:inline distT="0" distB="0" distL="0" distR="0" wp14:anchorId="12B2047C" wp14:editId="124D0480">
                            <wp:extent cx="1207008" cy="1563624"/>
                            <wp:effectExtent l="76200" t="76200" r="69850" b="749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1207008" cy="156362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0931B5B8" w14:textId="77777777" w:rsidR="005D5BF5" w:rsidRDefault="00D32517" w:rsidP="00BC14AF">
                      <w:pPr>
                        <w:pStyle w:val="Heading1"/>
                      </w:pPr>
                      <w:r>
                        <w:t>Upcoming Events</w:t>
                      </w:r>
                    </w:p>
                    <w:p w14:paraId="19FD8A98" w14:textId="00C15A69" w:rsidR="009B3823" w:rsidRDefault="009B3823" w:rsidP="009B3823">
                      <w:r>
                        <w:t>Feb 13 Valentine Party and 100th Day of School</w:t>
                      </w:r>
                    </w:p>
                    <w:p w14:paraId="14B61E67" w14:textId="52F1CA27" w:rsidR="009B3823" w:rsidRDefault="009B3823" w:rsidP="009B3823">
                      <w:r>
                        <w:t>Feb 14 and 17 NO SCHOOL</w:t>
                      </w:r>
                    </w:p>
                    <w:p w14:paraId="20E5131C" w14:textId="62B60C6A" w:rsidR="009B3823" w:rsidRDefault="009B3823" w:rsidP="009B3823">
                      <w:r>
                        <w:t>Feb 18 Storytelling (watch for more details)</w:t>
                      </w:r>
                    </w:p>
                    <w:p w14:paraId="7D071845" w14:textId="45B0D9CF" w:rsidR="009B3823" w:rsidRPr="009B3823" w:rsidRDefault="009B3823" w:rsidP="009B3823">
                      <w:r>
                        <w:t>Feb 19 School board meeting 4:30 pm</w:t>
                      </w:r>
                    </w:p>
                    <w:p w14:paraId="5FC77913" w14:textId="77777777" w:rsidR="0086460E" w:rsidRDefault="0086460E" w:rsidP="00B96EDC">
                      <w:pPr>
                        <w:ind w:left="0"/>
                        <w:rPr>
                          <w:sz w:val="16"/>
                          <w:szCs w:val="16"/>
                        </w:rPr>
                      </w:pPr>
                      <w:r w:rsidRPr="0086460E">
                        <w:rPr>
                          <w:sz w:val="18"/>
                          <w:szCs w:val="18"/>
                          <w:u w:val="single"/>
                        </w:rPr>
                        <w:t>Lunch Menu</w:t>
                      </w:r>
                      <w:r w:rsidR="00EC1891">
                        <w:rPr>
                          <w:sz w:val="16"/>
                          <w:szCs w:val="16"/>
                        </w:rPr>
                        <w:t xml:space="preserve"> – </w:t>
                      </w:r>
                      <w:r w:rsidR="00B96EDC">
                        <w:rPr>
                          <w:sz w:val="16"/>
                          <w:szCs w:val="16"/>
                        </w:rPr>
                        <w:t>February 10-21st</w:t>
                      </w:r>
                      <w:r w:rsidR="0013372F">
                        <w:rPr>
                          <w:sz w:val="16"/>
                          <w:szCs w:val="16"/>
                        </w:rPr>
                        <w:t>, 2020</w:t>
                      </w:r>
                    </w:p>
                    <w:p w14:paraId="3353D46A" w14:textId="77777777" w:rsidR="00DE7AA5" w:rsidRPr="00627B80" w:rsidRDefault="00EC1891" w:rsidP="00B96EDC">
                      <w:pPr>
                        <w:spacing w:before="0" w:after="0" w:line="240" w:lineRule="auto"/>
                        <w:rPr>
                          <w:sz w:val="18"/>
                          <w:szCs w:val="18"/>
                        </w:rPr>
                      </w:pPr>
                      <w:r w:rsidRPr="00627B80">
                        <w:rPr>
                          <w:color w:val="91C73F" w:themeColor="accent2"/>
                          <w:sz w:val="18"/>
                          <w:szCs w:val="18"/>
                        </w:rPr>
                        <w:t xml:space="preserve">Monday </w:t>
                      </w:r>
                      <w:r w:rsidRPr="00627B80">
                        <w:rPr>
                          <w:sz w:val="18"/>
                          <w:szCs w:val="18"/>
                        </w:rPr>
                        <w:t>–</w:t>
                      </w:r>
                      <w:r w:rsidR="00AD70C3" w:rsidRPr="00627B80">
                        <w:rPr>
                          <w:sz w:val="18"/>
                          <w:szCs w:val="18"/>
                        </w:rPr>
                        <w:t xml:space="preserve"> </w:t>
                      </w:r>
                      <w:r w:rsidR="00B96EDC">
                        <w:rPr>
                          <w:sz w:val="18"/>
                          <w:szCs w:val="18"/>
                        </w:rPr>
                        <w:t>Goulash, broccoli, pears</w:t>
                      </w:r>
                    </w:p>
                    <w:p w14:paraId="24BA3234" w14:textId="08CEFBAD" w:rsidR="00EC1891" w:rsidRPr="00627B80" w:rsidRDefault="00EC1891" w:rsidP="00B96EDC">
                      <w:pPr>
                        <w:spacing w:before="0" w:after="0" w:line="240" w:lineRule="auto"/>
                        <w:rPr>
                          <w:sz w:val="18"/>
                          <w:szCs w:val="18"/>
                        </w:rPr>
                      </w:pPr>
                      <w:r w:rsidRPr="00627B80">
                        <w:rPr>
                          <w:color w:val="91C73F" w:themeColor="accent2"/>
                          <w:sz w:val="18"/>
                          <w:szCs w:val="18"/>
                        </w:rPr>
                        <w:t>Tuesday</w:t>
                      </w:r>
                      <w:r w:rsidR="00B96EDC">
                        <w:rPr>
                          <w:color w:val="91C73F" w:themeColor="accent2"/>
                          <w:sz w:val="18"/>
                          <w:szCs w:val="18"/>
                        </w:rPr>
                        <w:t xml:space="preserve"> - </w:t>
                      </w:r>
                      <w:r w:rsidR="009B3823">
                        <w:rPr>
                          <w:sz w:val="18"/>
                          <w:szCs w:val="18"/>
                        </w:rPr>
                        <w:t>Taco’s,</w:t>
                      </w:r>
                      <w:r w:rsidR="00B96EDC">
                        <w:rPr>
                          <w:sz w:val="18"/>
                          <w:szCs w:val="18"/>
                        </w:rPr>
                        <w:t xml:space="preserve"> cornbread </w:t>
                      </w:r>
                    </w:p>
                    <w:p w14:paraId="59CB281C" w14:textId="1A1A8260" w:rsidR="00EC1891" w:rsidRPr="00627B80" w:rsidRDefault="00EC1891" w:rsidP="00B96EDC">
                      <w:pPr>
                        <w:spacing w:before="0" w:after="0" w:line="240" w:lineRule="auto"/>
                        <w:rPr>
                          <w:sz w:val="18"/>
                          <w:szCs w:val="18"/>
                        </w:rPr>
                      </w:pPr>
                      <w:r w:rsidRPr="00627B80">
                        <w:rPr>
                          <w:color w:val="91C73F" w:themeColor="accent2"/>
                          <w:sz w:val="18"/>
                          <w:szCs w:val="18"/>
                        </w:rPr>
                        <w:t>Wednesday</w:t>
                      </w:r>
                      <w:r w:rsidRPr="00627B80">
                        <w:rPr>
                          <w:sz w:val="18"/>
                          <w:szCs w:val="18"/>
                        </w:rPr>
                        <w:t xml:space="preserve"> –</w:t>
                      </w:r>
                      <w:r w:rsidR="00434653" w:rsidRPr="00627B80">
                        <w:rPr>
                          <w:sz w:val="18"/>
                          <w:szCs w:val="18"/>
                        </w:rPr>
                        <w:t xml:space="preserve"> </w:t>
                      </w:r>
                      <w:r w:rsidR="009B3823">
                        <w:rPr>
                          <w:sz w:val="18"/>
                          <w:szCs w:val="18"/>
                        </w:rPr>
                        <w:t>Chicken gravy&amp; mashed potatoes</w:t>
                      </w:r>
                    </w:p>
                    <w:p w14:paraId="2B7E5628" w14:textId="77777777" w:rsidR="00B96EDC" w:rsidRDefault="00EC1891" w:rsidP="00B96EDC">
                      <w:pPr>
                        <w:spacing w:before="0" w:after="0" w:line="240" w:lineRule="auto"/>
                        <w:rPr>
                          <w:sz w:val="18"/>
                          <w:szCs w:val="18"/>
                        </w:rPr>
                      </w:pPr>
                      <w:r w:rsidRPr="00627B80">
                        <w:rPr>
                          <w:color w:val="91C73F" w:themeColor="accent2"/>
                          <w:sz w:val="18"/>
                          <w:szCs w:val="18"/>
                        </w:rPr>
                        <w:t>Thursday</w:t>
                      </w:r>
                      <w:r w:rsidR="00434653" w:rsidRPr="00627B80">
                        <w:rPr>
                          <w:sz w:val="18"/>
                          <w:szCs w:val="18"/>
                        </w:rPr>
                        <w:t xml:space="preserve"> –</w:t>
                      </w:r>
                      <w:r w:rsidR="00A765DB">
                        <w:rPr>
                          <w:sz w:val="18"/>
                          <w:szCs w:val="18"/>
                        </w:rPr>
                        <w:t xml:space="preserve"> Bosco sticks, salad, oranges (lucky tray day)</w:t>
                      </w:r>
                    </w:p>
                    <w:p w14:paraId="67F3D092" w14:textId="77777777" w:rsidR="00EC1891" w:rsidRPr="00627B80" w:rsidRDefault="00EC1891" w:rsidP="00B96EDC">
                      <w:pPr>
                        <w:spacing w:before="0" w:after="0" w:line="240" w:lineRule="auto"/>
                        <w:rPr>
                          <w:sz w:val="18"/>
                          <w:szCs w:val="18"/>
                        </w:rPr>
                      </w:pPr>
                      <w:r w:rsidRPr="00627B80">
                        <w:rPr>
                          <w:color w:val="91C73F" w:themeColor="accent2"/>
                          <w:sz w:val="18"/>
                          <w:szCs w:val="18"/>
                        </w:rPr>
                        <w:t>Friday</w:t>
                      </w:r>
                      <w:r w:rsidRPr="00627B80">
                        <w:rPr>
                          <w:sz w:val="18"/>
                          <w:szCs w:val="18"/>
                        </w:rPr>
                        <w:t xml:space="preserve"> –</w:t>
                      </w:r>
                      <w:r w:rsidR="00A765DB">
                        <w:rPr>
                          <w:sz w:val="18"/>
                          <w:szCs w:val="18"/>
                        </w:rPr>
                        <w:t xml:space="preserve"> </w:t>
                      </w:r>
                      <w:r w:rsidR="00A765DB" w:rsidRPr="00A765DB">
                        <w:rPr>
                          <w:color w:val="FF0000"/>
                          <w:sz w:val="18"/>
                          <w:szCs w:val="18"/>
                        </w:rPr>
                        <w:t>NO SCHOOL</w:t>
                      </w:r>
                    </w:p>
                    <w:p w14:paraId="5A39BBE3" w14:textId="77777777" w:rsidR="00EC1891" w:rsidRPr="00627B80" w:rsidRDefault="00EC1891" w:rsidP="00CB66AC">
                      <w:pPr>
                        <w:spacing w:before="0" w:after="0" w:line="240" w:lineRule="auto"/>
                        <w:rPr>
                          <w:sz w:val="18"/>
                          <w:szCs w:val="18"/>
                        </w:rPr>
                      </w:pPr>
                    </w:p>
                    <w:p w14:paraId="614B5F03" w14:textId="77777777" w:rsidR="00EC1891" w:rsidRPr="00627B80" w:rsidRDefault="00EC1891" w:rsidP="00B96EDC">
                      <w:pPr>
                        <w:spacing w:before="0" w:after="0" w:line="240" w:lineRule="auto"/>
                        <w:rPr>
                          <w:color w:val="FF0000"/>
                          <w:sz w:val="18"/>
                          <w:szCs w:val="18"/>
                        </w:rPr>
                      </w:pPr>
                      <w:r w:rsidRPr="00627B80">
                        <w:rPr>
                          <w:color w:val="91C73F" w:themeColor="accent2"/>
                          <w:sz w:val="18"/>
                          <w:szCs w:val="18"/>
                        </w:rPr>
                        <w:t>Monday</w:t>
                      </w:r>
                      <w:r w:rsidRPr="00627B80">
                        <w:rPr>
                          <w:sz w:val="18"/>
                          <w:szCs w:val="18"/>
                        </w:rPr>
                        <w:t xml:space="preserve"> </w:t>
                      </w:r>
                      <w:r w:rsidR="00B95A65" w:rsidRPr="00627B80">
                        <w:rPr>
                          <w:color w:val="FF0000"/>
                          <w:sz w:val="18"/>
                          <w:szCs w:val="18"/>
                        </w:rPr>
                        <w:t>–</w:t>
                      </w:r>
                      <w:r w:rsidRPr="00627B80">
                        <w:rPr>
                          <w:color w:val="FF0000"/>
                          <w:sz w:val="18"/>
                          <w:szCs w:val="18"/>
                        </w:rPr>
                        <w:t xml:space="preserve"> </w:t>
                      </w:r>
                      <w:r w:rsidR="00A765DB">
                        <w:rPr>
                          <w:color w:val="FF0000"/>
                          <w:sz w:val="18"/>
                          <w:szCs w:val="18"/>
                        </w:rPr>
                        <w:t>NO SCHOOL</w:t>
                      </w:r>
                    </w:p>
                    <w:p w14:paraId="686408CA" w14:textId="597AF8B0" w:rsidR="004C1D64" w:rsidRPr="00627B80" w:rsidRDefault="004C1D64" w:rsidP="00B96EDC">
                      <w:pPr>
                        <w:spacing w:before="0" w:after="0" w:line="240" w:lineRule="auto"/>
                        <w:rPr>
                          <w:sz w:val="18"/>
                          <w:szCs w:val="18"/>
                        </w:rPr>
                      </w:pPr>
                      <w:r w:rsidRPr="00627B80">
                        <w:rPr>
                          <w:color w:val="91C73F" w:themeColor="accent2"/>
                          <w:sz w:val="18"/>
                          <w:szCs w:val="18"/>
                        </w:rPr>
                        <w:t xml:space="preserve">Tuesday </w:t>
                      </w:r>
                      <w:r w:rsidRPr="00627B80">
                        <w:rPr>
                          <w:sz w:val="18"/>
                          <w:szCs w:val="18"/>
                        </w:rPr>
                        <w:t>–</w:t>
                      </w:r>
                      <w:r w:rsidR="00434653" w:rsidRPr="00627B80">
                        <w:rPr>
                          <w:sz w:val="18"/>
                          <w:szCs w:val="18"/>
                        </w:rPr>
                        <w:t xml:space="preserve"> </w:t>
                      </w:r>
                      <w:r w:rsidR="00A765DB">
                        <w:rPr>
                          <w:sz w:val="18"/>
                          <w:szCs w:val="18"/>
                        </w:rPr>
                        <w:t>Corndo</w:t>
                      </w:r>
                      <w:r w:rsidR="009B3823">
                        <w:rPr>
                          <w:sz w:val="18"/>
                          <w:szCs w:val="18"/>
                        </w:rPr>
                        <w:t xml:space="preserve">gs, fries, </w:t>
                      </w:r>
                    </w:p>
                    <w:p w14:paraId="669778F3" w14:textId="7D7C37D4" w:rsidR="00E75583" w:rsidRPr="00627B80" w:rsidRDefault="00E75583" w:rsidP="00B96EDC">
                      <w:pPr>
                        <w:spacing w:before="0" w:after="0" w:line="240" w:lineRule="auto"/>
                        <w:rPr>
                          <w:sz w:val="18"/>
                          <w:szCs w:val="18"/>
                        </w:rPr>
                      </w:pPr>
                      <w:r w:rsidRPr="00627B80">
                        <w:rPr>
                          <w:color w:val="91C73F" w:themeColor="accent2"/>
                          <w:sz w:val="18"/>
                          <w:szCs w:val="18"/>
                        </w:rPr>
                        <w:t xml:space="preserve">Wednesday </w:t>
                      </w:r>
                      <w:r w:rsidRPr="00627B80">
                        <w:rPr>
                          <w:sz w:val="18"/>
                          <w:szCs w:val="18"/>
                        </w:rPr>
                        <w:t>–</w:t>
                      </w:r>
                      <w:r w:rsidR="00B95A65" w:rsidRPr="00627B80">
                        <w:rPr>
                          <w:sz w:val="18"/>
                          <w:szCs w:val="18"/>
                        </w:rPr>
                        <w:t xml:space="preserve"> </w:t>
                      </w:r>
                      <w:proofErr w:type="spellStart"/>
                      <w:r w:rsidR="00A765DB">
                        <w:rPr>
                          <w:sz w:val="18"/>
                          <w:szCs w:val="18"/>
                        </w:rPr>
                        <w:t>Hamb</w:t>
                      </w:r>
                      <w:proofErr w:type="spellEnd"/>
                      <w:r w:rsidR="00A765DB">
                        <w:rPr>
                          <w:sz w:val="18"/>
                          <w:szCs w:val="18"/>
                        </w:rPr>
                        <w:t xml:space="preserve"> gravy &amp; mash</w:t>
                      </w:r>
                      <w:r w:rsidR="009B3823">
                        <w:rPr>
                          <w:sz w:val="18"/>
                          <w:szCs w:val="18"/>
                        </w:rPr>
                        <w:t>ed potatoes</w:t>
                      </w:r>
                    </w:p>
                    <w:p w14:paraId="4F4DFB8B" w14:textId="77777777" w:rsidR="00E75583" w:rsidRPr="00627B80" w:rsidRDefault="00E75583" w:rsidP="00B96EDC">
                      <w:pPr>
                        <w:spacing w:before="0" w:after="0" w:line="240" w:lineRule="auto"/>
                        <w:rPr>
                          <w:sz w:val="18"/>
                          <w:szCs w:val="18"/>
                        </w:rPr>
                      </w:pPr>
                      <w:r w:rsidRPr="00627B80">
                        <w:rPr>
                          <w:color w:val="91C73F" w:themeColor="accent2"/>
                          <w:sz w:val="18"/>
                          <w:szCs w:val="18"/>
                        </w:rPr>
                        <w:t xml:space="preserve">Thursday </w:t>
                      </w:r>
                      <w:r w:rsidRPr="00627B80">
                        <w:rPr>
                          <w:sz w:val="18"/>
                          <w:szCs w:val="18"/>
                        </w:rPr>
                        <w:t>–</w:t>
                      </w:r>
                      <w:r w:rsidR="00B95A65" w:rsidRPr="00627B80">
                        <w:rPr>
                          <w:sz w:val="18"/>
                          <w:szCs w:val="18"/>
                        </w:rPr>
                        <w:t xml:space="preserve"> </w:t>
                      </w:r>
                      <w:r w:rsidR="00A765DB">
                        <w:rPr>
                          <w:sz w:val="18"/>
                          <w:szCs w:val="18"/>
                        </w:rPr>
                        <w:t>Pizza, salad, oranges</w:t>
                      </w:r>
                    </w:p>
                    <w:p w14:paraId="518C2405" w14:textId="2DAE7CFC" w:rsidR="00E75583" w:rsidRPr="00627B80" w:rsidRDefault="00E75583" w:rsidP="00B96EDC">
                      <w:pPr>
                        <w:spacing w:before="0" w:after="0" w:line="240" w:lineRule="auto"/>
                        <w:rPr>
                          <w:sz w:val="18"/>
                          <w:szCs w:val="18"/>
                        </w:rPr>
                      </w:pPr>
                      <w:r w:rsidRPr="00627B80">
                        <w:rPr>
                          <w:color w:val="91C73F" w:themeColor="accent2"/>
                          <w:sz w:val="18"/>
                          <w:szCs w:val="18"/>
                        </w:rPr>
                        <w:t xml:space="preserve">Friday </w:t>
                      </w:r>
                      <w:r w:rsidR="00434653" w:rsidRPr="00627B80">
                        <w:rPr>
                          <w:sz w:val="18"/>
                          <w:szCs w:val="18"/>
                        </w:rPr>
                        <w:t>–</w:t>
                      </w:r>
                      <w:r w:rsidR="00A765DB">
                        <w:rPr>
                          <w:sz w:val="18"/>
                          <w:szCs w:val="18"/>
                        </w:rPr>
                        <w:t xml:space="preserve"> So</w:t>
                      </w:r>
                      <w:r w:rsidR="009B3823">
                        <w:rPr>
                          <w:sz w:val="18"/>
                          <w:szCs w:val="18"/>
                        </w:rPr>
                        <w:t>up &amp; Sandwiches</w:t>
                      </w:r>
                    </w:p>
                    <w:p w14:paraId="41C8F396" w14:textId="77777777" w:rsidR="00EC1891" w:rsidRPr="0086460E" w:rsidRDefault="00EC1891" w:rsidP="00CB66AC">
                      <w:pPr>
                        <w:spacing w:before="0" w:after="0" w:line="240" w:lineRule="auto"/>
                        <w:rPr>
                          <w:sz w:val="16"/>
                          <w:szCs w:val="16"/>
                        </w:rPr>
                      </w:pPr>
                    </w:p>
                    <w:p w14:paraId="39E8842D" w14:textId="77777777" w:rsidR="00CB66AC" w:rsidRPr="00FB47B4" w:rsidRDefault="00DE7AA5" w:rsidP="00CB66AC">
                      <w:pPr>
                        <w:spacing w:before="0" w:after="0" w:line="240" w:lineRule="auto"/>
                        <w:rPr>
                          <w:sz w:val="16"/>
                          <w:szCs w:val="16"/>
                        </w:rPr>
                      </w:pPr>
                      <w:r>
                        <w:rPr>
                          <w:sz w:val="16"/>
                          <w:szCs w:val="16"/>
                        </w:rPr>
                        <w:t>All</w:t>
                      </w:r>
                      <w:r w:rsidR="00CB66AC" w:rsidRPr="00FB47B4">
                        <w:rPr>
                          <w:sz w:val="16"/>
                          <w:szCs w:val="16"/>
                        </w:rPr>
                        <w:t xml:space="preserve"> meals come with </w:t>
                      </w:r>
                      <w:r w:rsidR="00627B80">
                        <w:rPr>
                          <w:sz w:val="16"/>
                          <w:szCs w:val="16"/>
                        </w:rPr>
                        <w:t xml:space="preserve">vegetable, fruit, </w:t>
                      </w:r>
                      <w:r w:rsidR="00CB66AC" w:rsidRPr="00FB47B4">
                        <w:rPr>
                          <w:sz w:val="16"/>
                          <w:szCs w:val="16"/>
                        </w:rPr>
                        <w:t>bread &amp; milk</w:t>
                      </w:r>
                    </w:p>
                    <w:p w14:paraId="2E8702DF" w14:textId="77777777" w:rsidR="00C07951" w:rsidRDefault="008B548D" w:rsidP="00FA375B">
                      <w:pPr>
                        <w:spacing w:before="0" w:after="0"/>
                        <w:rPr>
                          <w:color w:val="auto"/>
                          <w:sz w:val="21"/>
                          <w:szCs w:val="21"/>
                        </w:rPr>
                      </w:pPr>
                      <w:r>
                        <w:rPr>
                          <w:color w:val="auto"/>
                          <w:sz w:val="21"/>
                          <w:szCs w:val="21"/>
                        </w:rPr>
                        <w:t>OOCS menu can be found at oshkiogimaag.org</w:t>
                      </w:r>
                    </w:p>
                    <w:p w14:paraId="72A3D3EC" w14:textId="77777777" w:rsidR="00C07951" w:rsidRDefault="00C07951" w:rsidP="00FA375B">
                      <w:pPr>
                        <w:spacing w:before="0" w:after="0"/>
                        <w:rPr>
                          <w:color w:val="auto"/>
                          <w:sz w:val="21"/>
                          <w:szCs w:val="21"/>
                        </w:rPr>
                      </w:pPr>
                    </w:p>
                    <w:p w14:paraId="0D0B940D" w14:textId="77777777" w:rsidR="00C07951" w:rsidRPr="00FA375B" w:rsidRDefault="00C07951" w:rsidP="008E1DF3">
                      <w:pPr>
                        <w:spacing w:before="0" w:after="0"/>
                        <w:ind w:left="0"/>
                        <w:rPr>
                          <w:color w:val="auto"/>
                          <w:sz w:val="21"/>
                          <w:szCs w:val="21"/>
                        </w:rPr>
                      </w:pPr>
                    </w:p>
                    <w:tbl>
                      <w:tblPr>
                        <w:tblStyle w:val="NewsletterTable"/>
                        <w:tblW w:w="5000" w:type="pct"/>
                        <w:tblInd w:w="-90" w:type="dxa"/>
                        <w:tblLook w:val="04A0" w:firstRow="1" w:lastRow="0" w:firstColumn="1" w:lastColumn="0" w:noHBand="0" w:noVBand="1"/>
                        <w:tblDescription w:val="Announcement table"/>
                      </w:tblPr>
                      <w:tblGrid>
                        <w:gridCol w:w="3424"/>
                      </w:tblGrid>
                      <w:tr w:rsidR="005D5BF5" w14:paraId="0E27B00A" w14:textId="77777777" w:rsidTr="0018209E">
                        <w:trPr>
                          <w:cnfStyle w:val="100000000000" w:firstRow="1" w:lastRow="0" w:firstColumn="0" w:lastColumn="0" w:oddVBand="0" w:evenVBand="0" w:oddHBand="0" w:evenHBand="0" w:firstRowFirstColumn="0" w:firstRowLastColumn="0" w:lastRowFirstColumn="0" w:lastRowLastColumn="0"/>
                        </w:trPr>
                        <w:tc>
                          <w:tcPr>
                            <w:tcW w:w="3470" w:type="dxa"/>
                            <w:tcBorders>
                              <w:bottom w:val="nil"/>
                            </w:tcBorders>
                          </w:tcPr>
                          <w:p w14:paraId="60061E4C" w14:textId="77777777" w:rsidR="005D5BF5" w:rsidRPr="009B3823" w:rsidRDefault="005D5BF5" w:rsidP="008E1DF3">
                            <w:pPr>
                              <w:pStyle w:val="TableSpace"/>
                              <w:ind w:left="0"/>
                              <w:rPr>
                                <w:rFonts w:ascii="Arial Narrow" w:hAnsi="Arial Narrow"/>
                                <w:sz w:val="21"/>
                                <w:szCs w:val="21"/>
                              </w:rPr>
                            </w:pPr>
                          </w:p>
                        </w:tc>
                      </w:tr>
                      <w:tr w:rsidR="005D5BF5" w14:paraId="44EAFD9C" w14:textId="77777777" w:rsidTr="0018209E">
                        <w:trPr>
                          <w:trHeight w:val="5760"/>
                        </w:trPr>
                        <w:tc>
                          <w:tcPr>
                            <w:tcW w:w="3470" w:type="dxa"/>
                            <w:tcBorders>
                              <w:top w:val="nil"/>
                              <w:bottom w:val="nil"/>
                            </w:tcBorders>
                          </w:tcPr>
                          <w:p w14:paraId="0EB1B5D2" w14:textId="77777777" w:rsidR="009B3823" w:rsidRDefault="009B3823" w:rsidP="009B3823">
                            <w:pPr>
                              <w:spacing w:before="0"/>
                              <w:ind w:left="0" w:right="0"/>
                              <w:rPr>
                                <w:rFonts w:ascii="Arial Narrow" w:eastAsia="Times New Roman" w:hAnsi="Arial Narrow" w:cs="Segoe UI"/>
                                <w:color w:val="000000" w:themeColor="text1"/>
                                <w:sz w:val="21"/>
                                <w:szCs w:val="21"/>
                                <w:lang w:val="en" w:eastAsia="zh-TW"/>
                              </w:rPr>
                            </w:pPr>
                            <w:r>
                              <w:rPr>
                                <w:rFonts w:ascii="Arial Narrow" w:eastAsia="Times New Roman" w:hAnsi="Arial Narrow" w:cs="Segoe UI"/>
                                <w:color w:val="000000" w:themeColor="text1"/>
                                <w:sz w:val="21"/>
                                <w:szCs w:val="21"/>
                                <w:lang w:val="en" w:eastAsia="zh-TW"/>
                              </w:rPr>
                              <w:t xml:space="preserve">   </w:t>
                            </w:r>
                            <w:r w:rsidRPr="009B3823">
                              <w:rPr>
                                <w:rFonts w:ascii="Arial Narrow" w:eastAsia="Times New Roman" w:hAnsi="Arial Narrow" w:cs="Segoe UI"/>
                                <w:color w:val="000000" w:themeColor="text1"/>
                                <w:sz w:val="21"/>
                                <w:szCs w:val="21"/>
                                <w:lang w:val="en" w:eastAsia="zh-TW"/>
                              </w:rPr>
                              <w:t xml:space="preserve">Don’t forget the </w:t>
                            </w:r>
                            <w:proofErr w:type="spellStart"/>
                            <w:r w:rsidRPr="009B3823">
                              <w:rPr>
                                <w:rFonts w:ascii="Arial Narrow" w:eastAsia="Times New Roman" w:hAnsi="Arial Narrow" w:cs="Segoe UI"/>
                                <w:color w:val="000000" w:themeColor="text1"/>
                                <w:sz w:val="21"/>
                                <w:szCs w:val="21"/>
                                <w:lang w:val="en" w:eastAsia="zh-TW"/>
                              </w:rPr>
                              <w:t>Ojibwe</w:t>
                            </w:r>
                            <w:proofErr w:type="spellEnd"/>
                            <w:r w:rsidRPr="009B3823">
                              <w:rPr>
                                <w:rFonts w:ascii="Arial Narrow" w:eastAsia="Times New Roman" w:hAnsi="Arial Narrow" w:cs="Segoe UI"/>
                                <w:color w:val="000000" w:themeColor="text1"/>
                                <w:sz w:val="21"/>
                                <w:szCs w:val="21"/>
                                <w:lang w:val="en" w:eastAsia="zh-TW"/>
                              </w:rPr>
                              <w:t xml:space="preserve"> Language Table </w:t>
                            </w:r>
                            <w:r>
                              <w:rPr>
                                <w:rFonts w:ascii="Arial Narrow" w:eastAsia="Times New Roman" w:hAnsi="Arial Narrow" w:cs="Segoe UI"/>
                                <w:color w:val="000000" w:themeColor="text1"/>
                                <w:sz w:val="21"/>
                                <w:szCs w:val="21"/>
                                <w:lang w:val="en" w:eastAsia="zh-TW"/>
                              </w:rPr>
                              <w:t xml:space="preserve">   </w:t>
                            </w:r>
                          </w:p>
                          <w:p w14:paraId="1D8014E6" w14:textId="77777777" w:rsidR="009B3823" w:rsidRDefault="009B3823" w:rsidP="009B3823">
                            <w:pPr>
                              <w:spacing w:before="0"/>
                              <w:ind w:left="0" w:right="0"/>
                              <w:rPr>
                                <w:rFonts w:ascii="Arial Narrow" w:eastAsia="Times New Roman" w:hAnsi="Arial Narrow" w:cs="Segoe UI"/>
                                <w:color w:val="000000" w:themeColor="text1"/>
                                <w:sz w:val="21"/>
                                <w:szCs w:val="21"/>
                                <w:lang w:val="en" w:eastAsia="zh-TW"/>
                              </w:rPr>
                            </w:pPr>
                            <w:r>
                              <w:rPr>
                                <w:rFonts w:ascii="Arial Narrow" w:eastAsia="Times New Roman" w:hAnsi="Arial Narrow" w:cs="Segoe UI"/>
                                <w:color w:val="000000" w:themeColor="text1"/>
                                <w:sz w:val="21"/>
                                <w:szCs w:val="21"/>
                                <w:lang w:val="en" w:eastAsia="zh-TW"/>
                              </w:rPr>
                              <w:t xml:space="preserve">  </w:t>
                            </w:r>
                            <w:proofErr w:type="gramStart"/>
                            <w:r w:rsidRPr="009B3823">
                              <w:rPr>
                                <w:rFonts w:ascii="Arial Narrow" w:eastAsia="Times New Roman" w:hAnsi="Arial Narrow" w:cs="Segoe UI"/>
                                <w:color w:val="000000" w:themeColor="text1"/>
                                <w:sz w:val="21"/>
                                <w:szCs w:val="21"/>
                                <w:lang w:val="en" w:eastAsia="zh-TW"/>
                              </w:rPr>
                              <w:t>every</w:t>
                            </w:r>
                            <w:proofErr w:type="gramEnd"/>
                            <w:r w:rsidRPr="009B3823">
                              <w:rPr>
                                <w:rFonts w:ascii="Arial Narrow" w:eastAsia="Times New Roman" w:hAnsi="Arial Narrow" w:cs="Segoe UI"/>
                                <w:color w:val="000000" w:themeColor="text1"/>
                                <w:sz w:val="21"/>
                                <w:szCs w:val="21"/>
                                <w:lang w:val="en" w:eastAsia="zh-TW"/>
                              </w:rPr>
                              <w:t xml:space="preserve"> Monday 5:30-7:00 P.M. </w:t>
                            </w:r>
                            <w:r>
                              <w:rPr>
                                <w:rFonts w:ascii="Arial Narrow" w:eastAsia="Times New Roman" w:hAnsi="Arial Narrow" w:cs="Segoe UI"/>
                                <w:color w:val="000000" w:themeColor="text1"/>
                                <w:sz w:val="21"/>
                                <w:szCs w:val="21"/>
                                <w:lang w:val="en" w:eastAsia="zh-TW"/>
                              </w:rPr>
                              <w:t xml:space="preserve"> </w:t>
                            </w:r>
                          </w:p>
                          <w:p w14:paraId="27D4616D" w14:textId="77777777" w:rsidR="009B3823" w:rsidRDefault="009B3823" w:rsidP="009B3823">
                            <w:pPr>
                              <w:spacing w:before="0"/>
                              <w:ind w:left="0" w:right="0"/>
                              <w:rPr>
                                <w:rFonts w:ascii="Arial Narrow" w:eastAsia="Times New Roman" w:hAnsi="Arial Narrow" w:cs="Segoe UI"/>
                                <w:color w:val="000000" w:themeColor="text1"/>
                                <w:sz w:val="21"/>
                                <w:szCs w:val="21"/>
                                <w:lang w:val="en" w:eastAsia="zh-TW"/>
                              </w:rPr>
                            </w:pPr>
                            <w:r>
                              <w:rPr>
                                <w:rFonts w:ascii="Arial Narrow" w:eastAsia="Times New Roman" w:hAnsi="Arial Narrow" w:cs="Segoe UI"/>
                                <w:color w:val="000000" w:themeColor="text1"/>
                                <w:sz w:val="21"/>
                                <w:szCs w:val="21"/>
                                <w:lang w:val="en" w:eastAsia="zh-TW"/>
                              </w:rPr>
                              <w:t xml:space="preserve">   </w:t>
                            </w:r>
                            <w:proofErr w:type="gramStart"/>
                            <w:r w:rsidRPr="009B3823">
                              <w:rPr>
                                <w:rFonts w:ascii="Arial Narrow" w:eastAsia="Times New Roman" w:hAnsi="Arial Narrow" w:cs="Segoe UI"/>
                                <w:color w:val="000000" w:themeColor="text1"/>
                                <w:sz w:val="21"/>
                                <w:szCs w:val="21"/>
                                <w:lang w:val="en" w:eastAsia="zh-TW"/>
                              </w:rPr>
                              <w:t>in</w:t>
                            </w:r>
                            <w:proofErr w:type="gramEnd"/>
                            <w:r w:rsidRPr="009B3823">
                              <w:rPr>
                                <w:rFonts w:ascii="Arial Narrow" w:eastAsia="Times New Roman" w:hAnsi="Arial Narrow" w:cs="Segoe UI"/>
                                <w:color w:val="000000" w:themeColor="text1"/>
                                <w:sz w:val="21"/>
                                <w:szCs w:val="21"/>
                                <w:lang w:val="en" w:eastAsia="zh-TW"/>
                              </w:rPr>
                              <w:t xml:space="preserve"> the Oshki Conference Room.</w:t>
                            </w:r>
                          </w:p>
                          <w:p w14:paraId="75C58E12" w14:textId="77777777" w:rsidR="009B3823" w:rsidRDefault="009B3823" w:rsidP="009B3823">
                            <w:pPr>
                              <w:spacing w:before="0"/>
                              <w:ind w:left="0" w:right="0"/>
                              <w:rPr>
                                <w:rFonts w:ascii="Arial Narrow" w:eastAsia="Times New Roman" w:hAnsi="Arial Narrow" w:cs="Segoe UI"/>
                                <w:color w:val="000000" w:themeColor="text1"/>
                                <w:sz w:val="21"/>
                                <w:szCs w:val="21"/>
                                <w:lang w:val="en" w:eastAsia="zh-TW"/>
                              </w:rPr>
                            </w:pPr>
                            <w:r>
                              <w:rPr>
                                <w:rFonts w:ascii="Arial Narrow" w:eastAsia="Times New Roman" w:hAnsi="Arial Narrow" w:cs="Segoe UI"/>
                                <w:color w:val="000000" w:themeColor="text1"/>
                                <w:sz w:val="21"/>
                                <w:szCs w:val="21"/>
                                <w:lang w:val="en" w:eastAsia="zh-TW"/>
                              </w:rPr>
                              <w:t xml:space="preserve">  </w:t>
                            </w:r>
                            <w:r w:rsidRPr="009B3823">
                              <w:rPr>
                                <w:rFonts w:ascii="Arial Narrow" w:eastAsia="Times New Roman" w:hAnsi="Arial Narrow" w:cs="Segoe UI"/>
                                <w:color w:val="000000" w:themeColor="text1"/>
                                <w:sz w:val="21"/>
                                <w:szCs w:val="21"/>
                                <w:lang w:val="en" w:eastAsia="zh-TW"/>
                              </w:rPr>
                              <w:t xml:space="preserve"> You can join anytime and learn some of </w:t>
                            </w:r>
                            <w:r>
                              <w:rPr>
                                <w:rFonts w:ascii="Arial Narrow" w:eastAsia="Times New Roman" w:hAnsi="Arial Narrow" w:cs="Segoe UI"/>
                                <w:color w:val="000000" w:themeColor="text1"/>
                                <w:sz w:val="21"/>
                                <w:szCs w:val="21"/>
                                <w:lang w:val="en" w:eastAsia="zh-TW"/>
                              </w:rPr>
                              <w:t xml:space="preserve">     </w:t>
                            </w:r>
                            <w:r w:rsidRPr="009B3823">
                              <w:rPr>
                                <w:rFonts w:ascii="Arial Narrow" w:eastAsia="Times New Roman" w:hAnsi="Arial Narrow" w:cs="Segoe UI"/>
                                <w:color w:val="000000" w:themeColor="text1"/>
                                <w:sz w:val="21"/>
                                <w:szCs w:val="21"/>
                                <w:lang w:val="en" w:eastAsia="zh-TW"/>
                              </w:rPr>
                              <w:t>t</w:t>
                            </w:r>
                            <w:r>
                              <w:rPr>
                                <w:rFonts w:ascii="Arial Narrow" w:eastAsia="Times New Roman" w:hAnsi="Arial Narrow" w:cs="Segoe UI"/>
                                <w:color w:val="000000" w:themeColor="text1"/>
                                <w:sz w:val="21"/>
                                <w:szCs w:val="21"/>
                                <w:lang w:val="en" w:eastAsia="zh-TW"/>
                              </w:rPr>
                              <w:t xml:space="preserve">  t</w:t>
                            </w:r>
                            <w:r w:rsidRPr="009B3823">
                              <w:rPr>
                                <w:rFonts w:ascii="Arial Narrow" w:eastAsia="Times New Roman" w:hAnsi="Arial Narrow" w:cs="Segoe UI"/>
                                <w:color w:val="000000" w:themeColor="text1"/>
                                <w:sz w:val="21"/>
                                <w:szCs w:val="21"/>
                                <w:lang w:val="en" w:eastAsia="zh-TW"/>
                              </w:rPr>
                              <w:t xml:space="preserve">he </w:t>
                            </w:r>
                            <w:proofErr w:type="spellStart"/>
                            <w:r w:rsidRPr="009B3823">
                              <w:rPr>
                                <w:rFonts w:ascii="Arial Narrow" w:eastAsia="Times New Roman" w:hAnsi="Arial Narrow" w:cs="Segoe UI"/>
                                <w:color w:val="000000" w:themeColor="text1"/>
                                <w:sz w:val="21"/>
                                <w:szCs w:val="21"/>
                                <w:lang w:val="en" w:eastAsia="zh-TW"/>
                              </w:rPr>
                              <w:t>Ojibwe</w:t>
                            </w:r>
                            <w:r>
                              <w:rPr>
                                <w:rFonts w:ascii="Arial Narrow" w:eastAsia="Times New Roman" w:hAnsi="Arial Narrow" w:cs="Segoe UI"/>
                                <w:color w:val="000000" w:themeColor="text1"/>
                                <w:sz w:val="21"/>
                                <w:szCs w:val="21"/>
                                <w:lang w:val="en" w:eastAsia="zh-TW"/>
                              </w:rPr>
                              <w:t>mowin</w:t>
                            </w:r>
                            <w:proofErr w:type="spellEnd"/>
                            <w:r>
                              <w:rPr>
                                <w:rFonts w:ascii="Arial Narrow" w:eastAsia="Times New Roman" w:hAnsi="Arial Narrow" w:cs="Segoe UI"/>
                                <w:color w:val="000000" w:themeColor="text1"/>
                                <w:sz w:val="21"/>
                                <w:szCs w:val="21"/>
                                <w:lang w:val="en" w:eastAsia="zh-TW"/>
                              </w:rPr>
                              <w:t xml:space="preserve"> that</w:t>
                            </w:r>
                            <w:r w:rsidRPr="009B3823">
                              <w:rPr>
                                <w:rFonts w:ascii="Arial Narrow" w:eastAsia="Times New Roman" w:hAnsi="Arial Narrow" w:cs="Segoe UI"/>
                                <w:color w:val="000000" w:themeColor="text1"/>
                                <w:sz w:val="21"/>
                                <w:szCs w:val="21"/>
                                <w:lang w:val="en" w:eastAsia="zh-TW"/>
                              </w:rPr>
                              <w:t xml:space="preserve"> our students are </w:t>
                            </w:r>
                          </w:p>
                          <w:p w14:paraId="5A3F8D18" w14:textId="77777777" w:rsidR="009B3823" w:rsidRDefault="009B3823" w:rsidP="009B3823">
                            <w:pPr>
                              <w:spacing w:before="0"/>
                              <w:ind w:left="0" w:right="0"/>
                              <w:rPr>
                                <w:rFonts w:ascii="Arial Narrow" w:eastAsia="Times New Roman" w:hAnsi="Arial Narrow" w:cs="Segoe UI"/>
                                <w:color w:val="000000" w:themeColor="text1"/>
                                <w:sz w:val="21"/>
                                <w:szCs w:val="21"/>
                                <w:lang w:val="en" w:eastAsia="zh-TW"/>
                              </w:rPr>
                            </w:pPr>
                            <w:r>
                              <w:rPr>
                                <w:rFonts w:ascii="Arial Narrow" w:eastAsia="Times New Roman" w:hAnsi="Arial Narrow" w:cs="Segoe UI"/>
                                <w:color w:val="000000" w:themeColor="text1"/>
                                <w:sz w:val="21"/>
                                <w:szCs w:val="21"/>
                                <w:lang w:val="en" w:eastAsia="zh-TW"/>
                              </w:rPr>
                              <w:t xml:space="preserve">    </w:t>
                            </w:r>
                            <w:proofErr w:type="gramStart"/>
                            <w:r w:rsidRPr="009B3823">
                              <w:rPr>
                                <w:rFonts w:ascii="Arial Narrow" w:eastAsia="Times New Roman" w:hAnsi="Arial Narrow" w:cs="Segoe UI"/>
                                <w:color w:val="000000" w:themeColor="text1"/>
                                <w:sz w:val="21"/>
                                <w:szCs w:val="21"/>
                                <w:lang w:val="en" w:eastAsia="zh-TW"/>
                              </w:rPr>
                              <w:t>learning</w:t>
                            </w:r>
                            <w:proofErr w:type="gramEnd"/>
                            <w:r w:rsidRPr="009B3823">
                              <w:rPr>
                                <w:rFonts w:ascii="Arial Narrow" w:eastAsia="Times New Roman" w:hAnsi="Arial Narrow" w:cs="Segoe UI"/>
                                <w:color w:val="000000" w:themeColor="text1"/>
                                <w:sz w:val="21"/>
                                <w:szCs w:val="21"/>
                                <w:lang w:val="en" w:eastAsia="zh-TW"/>
                              </w:rPr>
                              <w:t xml:space="preserve">. Light refreshments provided and </w:t>
                            </w:r>
                            <w:r>
                              <w:rPr>
                                <w:rFonts w:ascii="Arial Narrow" w:eastAsia="Times New Roman" w:hAnsi="Arial Narrow" w:cs="Segoe UI"/>
                                <w:color w:val="000000" w:themeColor="text1"/>
                                <w:sz w:val="21"/>
                                <w:szCs w:val="21"/>
                                <w:lang w:val="en" w:eastAsia="zh-TW"/>
                              </w:rPr>
                              <w:t xml:space="preserve">  </w:t>
                            </w:r>
                          </w:p>
                          <w:p w14:paraId="7D9EC032" w14:textId="3A64BF2C" w:rsidR="009B3823" w:rsidRPr="009B3823" w:rsidRDefault="009B3823" w:rsidP="009B3823">
                            <w:pPr>
                              <w:spacing w:before="0"/>
                              <w:ind w:left="0" w:right="0"/>
                              <w:rPr>
                                <w:rFonts w:ascii="Arial Narrow" w:eastAsia="Times New Roman" w:hAnsi="Arial Narrow" w:cs="Segoe UI"/>
                                <w:color w:val="000000" w:themeColor="text1"/>
                                <w:sz w:val="21"/>
                                <w:szCs w:val="21"/>
                                <w:lang w:val="en" w:eastAsia="zh-TW"/>
                              </w:rPr>
                            </w:pPr>
                            <w:r>
                              <w:rPr>
                                <w:rFonts w:ascii="Arial Narrow" w:eastAsia="Times New Roman" w:hAnsi="Arial Narrow" w:cs="Segoe UI"/>
                                <w:color w:val="000000" w:themeColor="text1"/>
                                <w:sz w:val="21"/>
                                <w:szCs w:val="21"/>
                                <w:lang w:val="en" w:eastAsia="zh-TW"/>
                              </w:rPr>
                              <w:t xml:space="preserve">    </w:t>
                            </w:r>
                            <w:proofErr w:type="gramStart"/>
                            <w:r w:rsidRPr="009B3823">
                              <w:rPr>
                                <w:rFonts w:ascii="Arial Narrow" w:eastAsia="Times New Roman" w:hAnsi="Arial Narrow" w:cs="Segoe UI"/>
                                <w:color w:val="000000" w:themeColor="text1"/>
                                <w:sz w:val="21"/>
                                <w:szCs w:val="21"/>
                                <w:lang w:val="en" w:eastAsia="zh-TW"/>
                              </w:rPr>
                              <w:t>everyone</w:t>
                            </w:r>
                            <w:proofErr w:type="gramEnd"/>
                            <w:r w:rsidRPr="009B3823">
                              <w:rPr>
                                <w:rFonts w:ascii="Arial Narrow" w:eastAsia="Times New Roman" w:hAnsi="Arial Narrow" w:cs="Segoe UI"/>
                                <w:color w:val="000000" w:themeColor="text1"/>
                                <w:sz w:val="21"/>
                                <w:szCs w:val="21"/>
                                <w:lang w:val="en" w:eastAsia="zh-TW"/>
                              </w:rPr>
                              <w:t xml:space="preserve"> is welcome!</w:t>
                            </w:r>
                          </w:p>
                          <w:p w14:paraId="4B94D5A5" w14:textId="77777777" w:rsidR="005D5BF5" w:rsidRPr="009B3823" w:rsidRDefault="005D5BF5">
                            <w:pPr>
                              <w:rPr>
                                <w:rFonts w:ascii="Arial Narrow" w:hAnsi="Arial Narrow"/>
                                <w:sz w:val="21"/>
                                <w:szCs w:val="21"/>
                              </w:rPr>
                            </w:pPr>
                          </w:p>
                        </w:tc>
                      </w:tr>
                    </w:tbl>
                    <w:p w14:paraId="3DEEC669" w14:textId="77777777" w:rsidR="005D5BF5" w:rsidRDefault="005D5BF5">
                      <w:pPr>
                        <w:pStyle w:val="NoSpacing"/>
                      </w:pPr>
                    </w:p>
                  </w:txbxContent>
                </v:textbox>
                <w10:wrap type="square" side="left" anchorx="page" anchory="margin"/>
              </v:shape>
            </w:pict>
          </mc:Fallback>
        </mc:AlternateContent>
      </w:r>
      <w:r w:rsidR="00DA290C" w:rsidRPr="008B548D">
        <w:rPr>
          <w:sz w:val="32"/>
          <w:szCs w:val="32"/>
          <w:lang w:val="sv-SE"/>
        </w:rPr>
        <w:t>Oshki Ogimaag</w:t>
      </w:r>
      <w:r w:rsidR="006F4A81" w:rsidRPr="008B548D">
        <w:rPr>
          <w:sz w:val="32"/>
          <w:szCs w:val="32"/>
          <w:lang w:val="sv-SE"/>
        </w:rPr>
        <w:t xml:space="preserve">  </w:t>
      </w:r>
      <w:r w:rsidR="006F4A81" w:rsidRPr="008B548D">
        <w:rPr>
          <w:lang w:val="sv-SE"/>
        </w:rPr>
        <w:t>73 Upper Rd, PO Box 320</w:t>
      </w:r>
    </w:p>
    <w:p w14:paraId="6BF01538" w14:textId="77777777" w:rsidR="005D5BF5" w:rsidRPr="00D70A95" w:rsidRDefault="00276E9E" w:rsidP="006F4A81">
      <w:pPr>
        <w:pStyle w:val="ContactInfo"/>
        <w:pBdr>
          <w:bottom w:val="single" w:sz="6" w:space="1" w:color="auto"/>
        </w:pBdr>
        <w:spacing w:after="0"/>
        <w:ind w:left="0"/>
      </w:pPr>
      <w:r>
        <w:rPr>
          <w:noProof/>
          <w:color w:val="199BD0" w:themeColor="hyperlink"/>
          <w:u w:val="single"/>
          <w:lang w:eastAsia="zh-TW"/>
        </w:rPr>
        <mc:AlternateContent>
          <mc:Choice Requires="wps">
            <w:drawing>
              <wp:anchor distT="0" distB="0" distL="114300" distR="114300" simplePos="0" relativeHeight="251666432" behindDoc="1" locked="0" layoutInCell="1" allowOverlap="1" wp14:anchorId="0CBF0025" wp14:editId="07777777">
                <wp:simplePos x="0" y="0"/>
                <wp:positionH relativeFrom="column">
                  <wp:posOffset>-152400</wp:posOffset>
                </wp:positionH>
                <wp:positionV relativeFrom="paragraph">
                  <wp:posOffset>360680</wp:posOffset>
                </wp:positionV>
                <wp:extent cx="45719" cy="45719"/>
                <wp:effectExtent l="0" t="0" r="12065" b="12065"/>
                <wp:wrapNone/>
                <wp:docPr id="1" name="Text Box 1"/>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F2D8B6" w14:textId="77777777" w:rsidR="00276E9E" w:rsidRDefault="00276E9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A376D13">
              <v:shape id="Text Box 1" style="position:absolute;margin-left:-12pt;margin-top:28.4pt;width:3.6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">
                <v:textbox>
                  <w:txbxContent>
                    <w:p w:rsidR="00276E9E" w:rsidRDefault="00276E9E" w14:paraId="0FB78278" wp14:textId="77777777">
                      <w:pPr>
                        <w:ind w:left="0"/>
                      </w:pPr>
                    </w:p>
                  </w:txbxContent>
                </v:textbox>
              </v:shape>
            </w:pict>
          </mc:Fallback>
        </mc:AlternateContent>
      </w:r>
      <w:hyperlink r:id="rId9" w:history="1">
        <w:r w:rsidR="009579C7" w:rsidRPr="00D70A95">
          <w:rPr>
            <w:rStyle w:val="Hyperlink"/>
          </w:rPr>
          <w:t>www.oshkiogimaag.org</w:t>
        </w:r>
      </w:hyperlink>
      <w:r w:rsidR="009579C7" w:rsidRPr="00D70A95">
        <w:t xml:space="preserve"> (218) 475-2112</w:t>
      </w:r>
    </w:p>
    <w:p w14:paraId="3D079112" w14:textId="77777777" w:rsidR="00D70A95" w:rsidRDefault="00CB5AE6" w:rsidP="00D70A95">
      <w:pPr>
        <w:rPr>
          <w:rFonts w:asciiTheme="majorBidi" w:hAnsiTheme="majorBidi" w:cstheme="majorBidi"/>
          <w:sz w:val="18"/>
          <w:szCs w:val="18"/>
        </w:rPr>
      </w:pPr>
      <w:r w:rsidRPr="00CB5AE6">
        <w:rPr>
          <w:sz w:val="18"/>
          <w:szCs w:val="18"/>
        </w:rPr>
        <w:t>FYI</w:t>
      </w:r>
      <w:r w:rsidRPr="00CB5AE6">
        <w:rPr>
          <w:color w:val="FF0000"/>
          <w:sz w:val="18"/>
          <w:szCs w:val="18"/>
        </w:rPr>
        <w:t>: Valentine class parties will be February 13th as there is no school for students on the 14th. Class lists went out last week but if you need another please let us kn</w:t>
      </w:r>
      <w:r w:rsidR="00D70A95">
        <w:rPr>
          <w:color w:val="FF0000"/>
          <w:sz w:val="18"/>
          <w:szCs w:val="18"/>
        </w:rPr>
        <w:t>ow</w:t>
      </w:r>
      <w:r w:rsidR="00D70A95" w:rsidRPr="00D70A95">
        <w:rPr>
          <w:rFonts w:asciiTheme="majorBidi" w:hAnsiTheme="majorBidi" w:cstheme="majorBidi"/>
          <w:sz w:val="18"/>
          <w:szCs w:val="18"/>
        </w:rPr>
        <w:t xml:space="preserve">. </w:t>
      </w:r>
    </w:p>
    <w:p w14:paraId="5D05BC8F" w14:textId="7E72ECF9" w:rsidR="00D70A95" w:rsidRDefault="00D70A95" w:rsidP="00D70A95">
      <w:pPr>
        <w:rPr>
          <w:rFonts w:asciiTheme="majorBidi" w:hAnsiTheme="majorBidi" w:cstheme="majorBidi"/>
          <w:sz w:val="18"/>
          <w:szCs w:val="18"/>
        </w:rPr>
      </w:pPr>
      <w:r>
        <w:rPr>
          <w:rFonts w:asciiTheme="majorBidi" w:hAnsiTheme="majorBidi" w:cstheme="majorBidi"/>
          <w:sz w:val="18"/>
          <w:szCs w:val="18"/>
        </w:rPr>
        <w:t>We would like to thank the families that have taken the time to fill</w:t>
      </w:r>
      <w:r w:rsidR="001D61ED">
        <w:rPr>
          <w:rFonts w:asciiTheme="majorBidi" w:hAnsiTheme="majorBidi" w:cstheme="majorBidi"/>
          <w:sz w:val="18"/>
          <w:szCs w:val="18"/>
        </w:rPr>
        <w:t xml:space="preserve"> and return </w:t>
      </w:r>
      <w:r>
        <w:rPr>
          <w:rFonts w:asciiTheme="majorBidi" w:hAnsiTheme="majorBidi" w:cstheme="majorBidi"/>
          <w:sz w:val="18"/>
          <w:szCs w:val="18"/>
        </w:rPr>
        <w:t>the fa</w:t>
      </w:r>
      <w:r w:rsidR="001D61ED">
        <w:rPr>
          <w:rFonts w:asciiTheme="majorBidi" w:hAnsiTheme="majorBidi" w:cstheme="majorBidi"/>
          <w:sz w:val="18"/>
          <w:szCs w:val="18"/>
        </w:rPr>
        <w:t xml:space="preserve">mily surveys; </w:t>
      </w:r>
      <w:r>
        <w:rPr>
          <w:rFonts w:asciiTheme="majorBidi" w:hAnsiTheme="majorBidi" w:cstheme="majorBidi"/>
          <w:sz w:val="18"/>
          <w:szCs w:val="18"/>
        </w:rPr>
        <w:t xml:space="preserve">if you haven’t yet returned yours </w:t>
      </w:r>
      <w:r w:rsidR="001D61ED">
        <w:rPr>
          <w:rFonts w:asciiTheme="majorBidi" w:hAnsiTheme="majorBidi" w:cstheme="majorBidi"/>
          <w:sz w:val="18"/>
          <w:szCs w:val="18"/>
        </w:rPr>
        <w:t>please send it in on Monday</w:t>
      </w:r>
      <w:r>
        <w:rPr>
          <w:rFonts w:asciiTheme="majorBidi" w:hAnsiTheme="majorBidi" w:cstheme="majorBidi"/>
          <w:sz w:val="18"/>
          <w:szCs w:val="18"/>
        </w:rPr>
        <w:t xml:space="preserve">. We value your input! </w:t>
      </w:r>
    </w:p>
    <w:p w14:paraId="7E57A791" w14:textId="77777777" w:rsidR="007C5D61" w:rsidRPr="0067681C" w:rsidRDefault="007C5D61" w:rsidP="007C5D61">
      <w:pPr>
        <w:rPr>
          <w:sz w:val="18"/>
          <w:szCs w:val="18"/>
        </w:rPr>
      </w:pPr>
      <w:r w:rsidRPr="0067681C">
        <w:rPr>
          <w:sz w:val="18"/>
          <w:szCs w:val="18"/>
        </w:rPr>
        <w:t>Kindergarten NEWS:</w:t>
      </w:r>
    </w:p>
    <w:p w14:paraId="20BE920E" w14:textId="77777777" w:rsidR="007C5D61" w:rsidRPr="007C5D61" w:rsidRDefault="007C5D61" w:rsidP="007C5D61">
      <w:pPr>
        <w:rPr>
          <w:sz w:val="18"/>
          <w:szCs w:val="18"/>
        </w:rPr>
      </w:pPr>
      <w:r w:rsidRPr="0067681C">
        <w:rPr>
          <w:sz w:val="18"/>
          <w:szCs w:val="18"/>
        </w:rPr>
        <w:tab/>
      </w:r>
      <w:r w:rsidRPr="007C5D61">
        <w:rPr>
          <w:sz w:val="18"/>
          <w:szCs w:val="18"/>
        </w:rPr>
        <w:t>We are almost to 100 days of school and the students are very excited to celebrate their accomplishments. We have started reading to the Elders at the community center and the kids did great on their first time going. We have been reading a chapter book in class and the students are working on finding the setting and characters. They are also asked comprehension questions. Since we have finished the alphabet, the students are starting to learn diagraphs (</w:t>
      </w:r>
      <w:proofErr w:type="spellStart"/>
      <w:proofErr w:type="gramStart"/>
      <w:r w:rsidRPr="007C5D61">
        <w:rPr>
          <w:sz w:val="18"/>
          <w:szCs w:val="18"/>
        </w:rPr>
        <w:t>th</w:t>
      </w:r>
      <w:proofErr w:type="spellEnd"/>
      <w:proofErr w:type="gramEnd"/>
      <w:r w:rsidRPr="007C5D61">
        <w:rPr>
          <w:sz w:val="18"/>
          <w:szCs w:val="18"/>
        </w:rPr>
        <w:t xml:space="preserve">, </w:t>
      </w:r>
      <w:proofErr w:type="spellStart"/>
      <w:r w:rsidRPr="007C5D61">
        <w:rPr>
          <w:sz w:val="18"/>
          <w:szCs w:val="18"/>
        </w:rPr>
        <w:t>sh</w:t>
      </w:r>
      <w:proofErr w:type="spellEnd"/>
      <w:r w:rsidRPr="007C5D61">
        <w:rPr>
          <w:sz w:val="18"/>
          <w:szCs w:val="18"/>
        </w:rPr>
        <w:t xml:space="preserve">, </w:t>
      </w:r>
      <w:proofErr w:type="spellStart"/>
      <w:r w:rsidRPr="007C5D61">
        <w:rPr>
          <w:sz w:val="18"/>
          <w:szCs w:val="18"/>
        </w:rPr>
        <w:t>wh</w:t>
      </w:r>
      <w:proofErr w:type="spellEnd"/>
      <w:r w:rsidRPr="007C5D61">
        <w:rPr>
          <w:sz w:val="18"/>
          <w:szCs w:val="18"/>
        </w:rPr>
        <w:t xml:space="preserve">, and </w:t>
      </w:r>
      <w:proofErr w:type="spellStart"/>
      <w:r w:rsidRPr="007C5D61">
        <w:rPr>
          <w:sz w:val="18"/>
          <w:szCs w:val="18"/>
        </w:rPr>
        <w:t>ch</w:t>
      </w:r>
      <w:proofErr w:type="spellEnd"/>
      <w:r w:rsidRPr="007C5D61">
        <w:rPr>
          <w:sz w:val="18"/>
          <w:szCs w:val="18"/>
        </w:rPr>
        <w:t xml:space="preserve">). They are learning two new sight words a week and so far, they have learned 16 new words. At </w:t>
      </w:r>
      <w:proofErr w:type="spellStart"/>
      <w:r w:rsidRPr="007C5D61">
        <w:rPr>
          <w:sz w:val="18"/>
          <w:szCs w:val="18"/>
        </w:rPr>
        <w:t>Waaban</w:t>
      </w:r>
      <w:proofErr w:type="spellEnd"/>
      <w:r w:rsidRPr="007C5D61">
        <w:rPr>
          <w:sz w:val="18"/>
          <w:szCs w:val="18"/>
        </w:rPr>
        <w:t xml:space="preserve">, the students search in the woods to find something interesting and we use the prompts I wonder, I notice, and it reminds me of to start a conversation. Once we discuss, the students write their responses in their science journal. </w:t>
      </w:r>
    </w:p>
    <w:p w14:paraId="25D04C56" w14:textId="77777777" w:rsidR="00144C14" w:rsidRPr="00144C14" w:rsidRDefault="00144C14" w:rsidP="00144C14">
      <w:pPr>
        <w:rPr>
          <w:sz w:val="18"/>
          <w:szCs w:val="18"/>
        </w:rPr>
      </w:pPr>
      <w:r w:rsidRPr="00144C14">
        <w:rPr>
          <w:sz w:val="18"/>
          <w:szCs w:val="18"/>
        </w:rPr>
        <w:t>Culture Liaison, Bonita Poitra</w:t>
      </w:r>
    </w:p>
    <w:p w14:paraId="45E045D7" w14:textId="77777777" w:rsidR="00A232AD" w:rsidRDefault="00144C14" w:rsidP="00144C14">
      <w:pPr>
        <w:rPr>
          <w:sz w:val="18"/>
          <w:szCs w:val="18"/>
        </w:rPr>
      </w:pPr>
      <w:r w:rsidRPr="00144C14">
        <w:rPr>
          <w:sz w:val="18"/>
          <w:szCs w:val="18"/>
        </w:rPr>
        <w:t xml:space="preserve">We have been working on getting more detailed observations for our Winter Count. We have 4 weeks of data that our students are drawing on their winter count hide (paper) from January. We have been using I Notice…, I Wonder... It reminds me... format on observations to add to our Phenology information. The students pick on observation to record. The students draw that observation and create a key that will tell what each picture is. I have also done the full moon art with K-1 on a big </w:t>
      </w:r>
      <w:proofErr w:type="spellStart"/>
      <w:r w:rsidRPr="00144C14">
        <w:rPr>
          <w:sz w:val="18"/>
          <w:szCs w:val="18"/>
        </w:rPr>
        <w:t>Gichi</w:t>
      </w:r>
      <w:proofErr w:type="spellEnd"/>
      <w:r w:rsidRPr="00144C14">
        <w:rPr>
          <w:sz w:val="18"/>
          <w:szCs w:val="18"/>
        </w:rPr>
        <w:t xml:space="preserve"> </w:t>
      </w:r>
      <w:proofErr w:type="spellStart"/>
      <w:r w:rsidRPr="00144C14">
        <w:rPr>
          <w:sz w:val="18"/>
          <w:szCs w:val="18"/>
        </w:rPr>
        <w:t>Manidoo</w:t>
      </w:r>
      <w:proofErr w:type="spellEnd"/>
      <w:r w:rsidRPr="00144C14">
        <w:rPr>
          <w:sz w:val="18"/>
          <w:szCs w:val="18"/>
        </w:rPr>
        <w:t xml:space="preserve"> </w:t>
      </w:r>
      <w:proofErr w:type="spellStart"/>
      <w:r w:rsidRPr="00144C14">
        <w:rPr>
          <w:sz w:val="18"/>
          <w:szCs w:val="18"/>
        </w:rPr>
        <w:t>Giizis</w:t>
      </w:r>
      <w:proofErr w:type="spellEnd"/>
      <w:r w:rsidRPr="00144C14">
        <w:rPr>
          <w:sz w:val="18"/>
          <w:szCs w:val="18"/>
        </w:rPr>
        <w:t xml:space="preserve"> and also taught the phases of the moon, and a lesson on Grandmother Moon. We have worked on several stories. The older students have also been learning about “Why Some Tree’s Keep Their Leaves and Others do Not”, which teaches the virtues of Balsam, White Pine and Cedar have for the </w:t>
      </w:r>
      <w:proofErr w:type="spellStart"/>
      <w:r w:rsidRPr="00144C14">
        <w:rPr>
          <w:sz w:val="18"/>
          <w:szCs w:val="18"/>
        </w:rPr>
        <w:t>Anishinaabe</w:t>
      </w:r>
      <w:proofErr w:type="spellEnd"/>
      <w:r w:rsidRPr="00144C14">
        <w:rPr>
          <w:sz w:val="18"/>
          <w:szCs w:val="18"/>
        </w:rPr>
        <w:t xml:space="preserve"> as well as Characteristics of each tree including bark, needles, cones and form. Younger students are learning about animal adaptations in the story Why Fawns Have Spots.</w:t>
      </w:r>
    </w:p>
    <w:p w14:paraId="55D8EDAD" w14:textId="77777777" w:rsidR="009B3823" w:rsidRDefault="009B3823" w:rsidP="00144C14">
      <w:pPr>
        <w:rPr>
          <w:sz w:val="18"/>
          <w:szCs w:val="18"/>
        </w:rPr>
      </w:pPr>
    </w:p>
    <w:p w14:paraId="651ED6C3" w14:textId="4F8B7D4A" w:rsidR="0018209E" w:rsidRPr="0018209E" w:rsidRDefault="0018209E" w:rsidP="0018209E">
      <w:pPr>
        <w:spacing w:before="0" w:after="0" w:line="240" w:lineRule="auto"/>
        <w:ind w:left="0" w:right="0"/>
        <w:rPr>
          <w:rFonts w:ascii="Calibri" w:eastAsia="Times New Roman" w:hAnsi="Calibri" w:cs="Segoe UI"/>
          <w:color w:val="000000"/>
          <w:sz w:val="18"/>
          <w:szCs w:val="18"/>
          <w:lang w:val="en" w:eastAsia="zh-TW"/>
        </w:rPr>
      </w:pPr>
      <w:r w:rsidRPr="009B3823">
        <w:rPr>
          <w:rFonts w:asciiTheme="majorBidi" w:hAnsiTheme="majorBidi" w:cstheme="majorBidi"/>
          <w:noProof/>
          <w:lang w:eastAsia="zh-TW"/>
        </w:rPr>
        <w:drawing>
          <wp:anchor distT="0" distB="0" distL="114300" distR="114300" simplePos="0" relativeHeight="251675648" behindDoc="0" locked="0" layoutInCell="1" allowOverlap="1" wp14:anchorId="208B9E26" wp14:editId="273EDCF7">
            <wp:simplePos x="0" y="0"/>
            <wp:positionH relativeFrom="margin">
              <wp:posOffset>733425</wp:posOffset>
            </wp:positionH>
            <wp:positionV relativeFrom="paragraph">
              <wp:posOffset>117475</wp:posOffset>
            </wp:positionV>
            <wp:extent cx="828675" cy="923925"/>
            <wp:effectExtent l="0" t="0" r="9525" b="9525"/>
            <wp:wrapSquare wrapText="bothSides"/>
            <wp:docPr id="2" name="Picture 2" descr="C:\Users\sue.smith\Desktop\howah Cassi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smith\Desktop\howah Cassid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3823">
        <w:rPr>
          <w:rFonts w:asciiTheme="majorBidi" w:hAnsiTheme="majorBidi" w:cstheme="majorBidi"/>
          <w:noProof/>
          <w:lang w:eastAsia="zh-TW"/>
        </w:rPr>
        <w:drawing>
          <wp:anchor distT="0" distB="0" distL="114300" distR="114300" simplePos="0" relativeHeight="251673600" behindDoc="0" locked="0" layoutInCell="1" allowOverlap="1" wp14:anchorId="6DA5F47B" wp14:editId="12A0F358">
            <wp:simplePos x="0" y="0"/>
            <wp:positionH relativeFrom="margin">
              <wp:align>left</wp:align>
            </wp:positionH>
            <wp:positionV relativeFrom="paragraph">
              <wp:posOffset>88900</wp:posOffset>
            </wp:positionV>
            <wp:extent cx="723900" cy="933450"/>
            <wp:effectExtent l="0" t="0" r="0" b="0"/>
            <wp:wrapSquare wrapText="bothSides"/>
            <wp:docPr id="3" name="Picture 3" descr="C:\Users\sue.smith\Desktop\howah uri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smith\Desktop\howah uria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81C" w:rsidRPr="009B3823">
        <w:rPr>
          <w:rFonts w:ascii="Calibri" w:eastAsia="Times New Roman" w:hAnsi="Calibri" w:cs="Segoe UI"/>
          <w:color w:val="000000"/>
          <w:lang w:val="en" w:eastAsia="zh-TW"/>
        </w:rPr>
        <w:t>Congratulations</w:t>
      </w:r>
      <w:r w:rsidRPr="009B3823">
        <w:rPr>
          <w:rFonts w:ascii="Calibri" w:eastAsia="Times New Roman" w:hAnsi="Calibri" w:cs="Segoe UI"/>
          <w:color w:val="000000"/>
          <w:lang w:val="en" w:eastAsia="zh-TW"/>
        </w:rPr>
        <w:t xml:space="preserve"> Ho-</w:t>
      </w:r>
      <w:proofErr w:type="spellStart"/>
      <w:r w:rsidRPr="009B3823">
        <w:rPr>
          <w:rFonts w:ascii="Calibri" w:eastAsia="Times New Roman" w:hAnsi="Calibri" w:cs="Segoe UI"/>
          <w:color w:val="000000"/>
          <w:lang w:val="en" w:eastAsia="zh-TW"/>
        </w:rPr>
        <w:t>wah</w:t>
      </w:r>
      <w:proofErr w:type="spellEnd"/>
      <w:r w:rsidRPr="009B3823">
        <w:rPr>
          <w:rFonts w:ascii="Calibri" w:eastAsia="Times New Roman" w:hAnsi="Calibri" w:cs="Segoe UI"/>
          <w:color w:val="000000"/>
          <w:lang w:val="en" w:eastAsia="zh-TW"/>
        </w:rPr>
        <w:t xml:space="preserve">! Award winners for January: Uriah Dahl and Cassidy Hendrickson.  Each week an Oshki student is recognized for excellence in </w:t>
      </w:r>
      <w:proofErr w:type="spellStart"/>
      <w:r w:rsidRPr="009B3823">
        <w:rPr>
          <w:rFonts w:ascii="Calibri" w:eastAsia="Times New Roman" w:hAnsi="Calibri" w:cs="Segoe UI"/>
          <w:color w:val="000000"/>
          <w:lang w:val="en" w:eastAsia="zh-TW"/>
        </w:rPr>
        <w:t>Ojibwe</w:t>
      </w:r>
      <w:proofErr w:type="spellEnd"/>
      <w:r w:rsidRPr="009B3823">
        <w:rPr>
          <w:rFonts w:ascii="Calibri" w:eastAsia="Times New Roman" w:hAnsi="Calibri" w:cs="Segoe UI"/>
          <w:color w:val="000000"/>
          <w:lang w:val="en" w:eastAsia="zh-TW"/>
        </w:rPr>
        <w:t xml:space="preserve"> language: good job Uriah and Cassidy</w:t>
      </w:r>
      <w:r w:rsidRPr="0018209E">
        <w:rPr>
          <w:rFonts w:ascii="Calibri" w:eastAsia="Times New Roman" w:hAnsi="Calibri" w:cs="Segoe UI"/>
          <w:color w:val="000000"/>
          <w:sz w:val="18"/>
          <w:szCs w:val="18"/>
          <w:lang w:val="en" w:eastAsia="zh-TW"/>
        </w:rPr>
        <w:t>!</w:t>
      </w:r>
    </w:p>
    <w:p w14:paraId="1FC39945" w14:textId="77777777" w:rsidR="0018209E" w:rsidRPr="0018209E" w:rsidRDefault="0018209E" w:rsidP="0018209E">
      <w:pPr>
        <w:spacing w:before="0" w:after="0" w:line="240" w:lineRule="auto"/>
        <w:ind w:left="0" w:right="0"/>
        <w:rPr>
          <w:rFonts w:ascii="Calibri" w:eastAsia="Times New Roman" w:hAnsi="Calibri" w:cs="Segoe UI"/>
          <w:color w:val="000000"/>
          <w:sz w:val="18"/>
          <w:szCs w:val="18"/>
          <w:lang w:val="en" w:eastAsia="zh-TW"/>
        </w:rPr>
      </w:pPr>
    </w:p>
    <w:p w14:paraId="7303FF9D" w14:textId="1A399BC1" w:rsidR="5D404335" w:rsidRPr="009B3823" w:rsidRDefault="5D404335" w:rsidP="5D404335">
      <w:pPr>
        <w:rPr>
          <w:b/>
          <w:bCs/>
          <w:sz w:val="18"/>
          <w:szCs w:val="18"/>
          <w:u w:val="single"/>
          <w:lang w:val="en"/>
        </w:rPr>
      </w:pPr>
    </w:p>
    <w:p w14:paraId="7CB4B67E" w14:textId="6809BA7E" w:rsidR="00AE25C4" w:rsidRPr="00AE25C4" w:rsidRDefault="009B3823" w:rsidP="00AE25C4">
      <w:pPr>
        <w:rPr>
          <w:sz w:val="18"/>
          <w:szCs w:val="18"/>
        </w:rPr>
      </w:pPr>
      <w:r w:rsidRPr="00AE25C4">
        <w:rPr>
          <w:noProof/>
          <w:sz w:val="18"/>
          <w:szCs w:val="18"/>
          <w:lang w:eastAsia="zh-TW"/>
        </w:rPr>
        <w:lastRenderedPageBreak/>
        <w:drawing>
          <wp:anchor distT="0" distB="0" distL="114300" distR="114300" simplePos="0" relativeHeight="251679744" behindDoc="1" locked="0" layoutInCell="1" allowOverlap="1" wp14:anchorId="6C07A17D" wp14:editId="51B836CE">
            <wp:simplePos x="0" y="0"/>
            <wp:positionH relativeFrom="column">
              <wp:posOffset>3857625</wp:posOffset>
            </wp:positionH>
            <wp:positionV relativeFrom="paragraph">
              <wp:posOffset>0</wp:posOffset>
            </wp:positionV>
            <wp:extent cx="1931035" cy="1257300"/>
            <wp:effectExtent l="0" t="0" r="0" b="0"/>
            <wp:wrapTight wrapText="bothSides">
              <wp:wrapPolygon edited="0">
                <wp:start x="0" y="0"/>
                <wp:lineTo x="0" y="21273"/>
                <wp:lineTo x="21309" y="21273"/>
                <wp:lineTo x="213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1035" cy="1257300"/>
                    </a:xfrm>
                    <a:prstGeom prst="rect">
                      <a:avLst/>
                    </a:prstGeom>
                  </pic:spPr>
                </pic:pic>
              </a:graphicData>
            </a:graphic>
          </wp:anchor>
        </w:drawing>
      </w:r>
      <w:r w:rsidRPr="00AE25C4">
        <w:rPr>
          <w:noProof/>
          <w:sz w:val="18"/>
          <w:szCs w:val="18"/>
          <w:lang w:eastAsia="zh-TW"/>
        </w:rPr>
        <w:drawing>
          <wp:anchor distT="0" distB="0" distL="114300" distR="114300" simplePos="0" relativeHeight="251677696" behindDoc="1" locked="0" layoutInCell="1" allowOverlap="1" wp14:anchorId="556C6079" wp14:editId="38C54EE7">
            <wp:simplePos x="0" y="0"/>
            <wp:positionH relativeFrom="column">
              <wp:posOffset>2133600</wp:posOffset>
            </wp:positionH>
            <wp:positionV relativeFrom="paragraph">
              <wp:posOffset>0</wp:posOffset>
            </wp:positionV>
            <wp:extent cx="1561758" cy="1257300"/>
            <wp:effectExtent l="0" t="0" r="635" b="0"/>
            <wp:wrapTight wrapText="bothSides">
              <wp:wrapPolygon edited="0">
                <wp:start x="0" y="0"/>
                <wp:lineTo x="0" y="21273"/>
                <wp:lineTo x="21345" y="21273"/>
                <wp:lineTo x="213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1758" cy="1257300"/>
                    </a:xfrm>
                    <a:prstGeom prst="rect">
                      <a:avLst/>
                    </a:prstGeom>
                  </pic:spPr>
                </pic:pic>
              </a:graphicData>
            </a:graphic>
          </wp:anchor>
        </w:drawing>
      </w:r>
      <w:r w:rsidR="00AE25C4" w:rsidRPr="00AE25C4">
        <w:rPr>
          <w:b/>
          <w:bCs/>
          <w:sz w:val="18"/>
          <w:szCs w:val="18"/>
          <w:u w:val="single"/>
        </w:rPr>
        <w:t>4</w:t>
      </w:r>
      <w:proofErr w:type="gramStart"/>
      <w:r w:rsidR="00AE25C4" w:rsidRPr="00AE25C4">
        <w:rPr>
          <w:b/>
          <w:bCs/>
          <w:sz w:val="18"/>
          <w:szCs w:val="18"/>
          <w:u w:val="single"/>
        </w:rPr>
        <w:t>,5,6</w:t>
      </w:r>
      <w:proofErr w:type="gramEnd"/>
      <w:r w:rsidR="00AE25C4" w:rsidRPr="00AE25C4">
        <w:rPr>
          <w:b/>
          <w:bCs/>
          <w:sz w:val="18"/>
          <w:szCs w:val="18"/>
          <w:u w:val="single"/>
        </w:rPr>
        <w:t xml:space="preserve"> Grade –Mr. Brooks/Ms. Kat</w:t>
      </w:r>
    </w:p>
    <w:p w14:paraId="595E950C" w14:textId="63A4A58F" w:rsidR="00AE25C4" w:rsidRPr="00AE25C4" w:rsidRDefault="00AE25C4" w:rsidP="00AE25C4">
      <w:pPr>
        <w:rPr>
          <w:sz w:val="18"/>
          <w:szCs w:val="18"/>
        </w:rPr>
      </w:pPr>
      <w:proofErr w:type="spellStart"/>
      <w:r w:rsidRPr="00AE25C4">
        <w:rPr>
          <w:sz w:val="18"/>
          <w:szCs w:val="18"/>
        </w:rPr>
        <w:t>Boozhoo</w:t>
      </w:r>
      <w:proofErr w:type="spellEnd"/>
      <w:r w:rsidRPr="00AE25C4">
        <w:rPr>
          <w:sz w:val="18"/>
          <w:szCs w:val="18"/>
        </w:rPr>
        <w:t xml:space="preserve">!  Well our class has been busy yet enjoyable winter so far!  </w:t>
      </w:r>
      <w:r w:rsidRPr="00AE25C4">
        <w:rPr>
          <w:rFonts w:ascii="Calibri" w:eastAsia="Calibri" w:hAnsi="Calibri" w:cs="Calibri"/>
          <w:sz w:val="18"/>
          <w:szCs w:val="18"/>
        </w:rPr>
        <w:t>Swimming was a success!!  The students enjoyed two weeks of swimming lessons provided by the YMCA.  All the students did a great job and their confidence and swimming skills are stronger!</w:t>
      </w:r>
    </w:p>
    <w:p w14:paraId="6BABA6EF" w14:textId="75557FE4" w:rsidR="00AE25C4" w:rsidRPr="00AE25C4" w:rsidRDefault="00AE25C4" w:rsidP="00AE25C4">
      <w:pPr>
        <w:rPr>
          <w:sz w:val="18"/>
          <w:szCs w:val="18"/>
        </w:rPr>
      </w:pPr>
      <w:r w:rsidRPr="00AE25C4">
        <w:rPr>
          <w:sz w:val="18"/>
          <w:szCs w:val="18"/>
        </w:rPr>
        <w:t>In Science, the students have been learning about hum dingers!  They were presented with a device that hums when its string is pulled and dings when the string is released. Working in collaborative groups, they designed and built a physical model of a hum dinger, comparing the performance of the real device to their models. Over several sessions, students observed, designed, tested, compared, and redesigned it until they engineered a successful model that replicated the sounds produced by the hum dinger.</w:t>
      </w:r>
    </w:p>
    <w:p w14:paraId="62EBF3C5" w14:textId="1C5CBCE2" w:rsidR="00AE25C4" w:rsidRPr="00AE25C4" w:rsidRDefault="00AE25C4" w:rsidP="00AE25C4">
      <w:pPr>
        <w:jc w:val="center"/>
        <w:rPr>
          <w:sz w:val="18"/>
          <w:szCs w:val="18"/>
        </w:rPr>
      </w:pPr>
    </w:p>
    <w:p w14:paraId="1A33E1C7" w14:textId="7D275760" w:rsidR="00AE25C4" w:rsidRPr="00AE25C4" w:rsidRDefault="00AE25C4" w:rsidP="00AE25C4">
      <w:pPr>
        <w:rPr>
          <w:sz w:val="18"/>
          <w:szCs w:val="18"/>
        </w:rPr>
      </w:pPr>
      <w:r w:rsidRPr="00AE25C4">
        <w:rPr>
          <w:sz w:val="18"/>
          <w:szCs w:val="18"/>
        </w:rPr>
        <w:t xml:space="preserve">At </w:t>
      </w:r>
      <w:proofErr w:type="spellStart"/>
      <w:r w:rsidRPr="00AE25C4">
        <w:rPr>
          <w:sz w:val="18"/>
          <w:szCs w:val="18"/>
        </w:rPr>
        <w:t>Waaban</w:t>
      </w:r>
      <w:proofErr w:type="spellEnd"/>
      <w:r w:rsidRPr="00AE25C4">
        <w:rPr>
          <w:sz w:val="18"/>
          <w:szCs w:val="18"/>
        </w:rPr>
        <w:t xml:space="preserve">, the students learned about the White Pine and the Cedar Tree.  Miss Bonita taught them about the different characteristics of each tree and the virtues they share with the </w:t>
      </w:r>
      <w:proofErr w:type="spellStart"/>
      <w:r w:rsidRPr="00AE25C4">
        <w:rPr>
          <w:sz w:val="18"/>
          <w:szCs w:val="18"/>
        </w:rPr>
        <w:t>Anishinaabe</w:t>
      </w:r>
      <w:proofErr w:type="spellEnd"/>
      <w:r w:rsidRPr="00AE25C4">
        <w:rPr>
          <w:sz w:val="18"/>
          <w:szCs w:val="18"/>
        </w:rPr>
        <w:t xml:space="preserve">.  We have also been putting the snowshoes to a lot of use by packing our trails down and as always, doing what preparations we can for </w:t>
      </w:r>
      <w:proofErr w:type="spellStart"/>
      <w:r w:rsidRPr="00AE25C4">
        <w:rPr>
          <w:sz w:val="18"/>
          <w:szCs w:val="18"/>
        </w:rPr>
        <w:t>Sugarbush</w:t>
      </w:r>
      <w:proofErr w:type="spellEnd"/>
      <w:r w:rsidRPr="00AE25C4">
        <w:rPr>
          <w:sz w:val="18"/>
          <w:szCs w:val="18"/>
        </w:rPr>
        <w:t>.</w:t>
      </w:r>
    </w:p>
    <w:p w14:paraId="6D98A12B" w14:textId="694FEC64" w:rsidR="00AE25C4" w:rsidRPr="00AE25C4" w:rsidRDefault="009B3823" w:rsidP="00AE25C4">
      <w:pPr>
        <w:jc w:val="center"/>
        <w:rPr>
          <w:sz w:val="18"/>
          <w:szCs w:val="18"/>
        </w:rPr>
      </w:pPr>
      <w:r w:rsidRPr="00AE25C4">
        <w:rPr>
          <w:noProof/>
          <w:sz w:val="18"/>
          <w:szCs w:val="18"/>
          <w:lang w:eastAsia="zh-TW"/>
        </w:rPr>
        <w:drawing>
          <wp:anchor distT="0" distB="0" distL="114300" distR="114300" simplePos="0" relativeHeight="251678720" behindDoc="1" locked="0" layoutInCell="1" allowOverlap="1" wp14:anchorId="483506BC" wp14:editId="2FE0E4A9">
            <wp:simplePos x="0" y="0"/>
            <wp:positionH relativeFrom="column">
              <wp:posOffset>3924300</wp:posOffset>
            </wp:positionH>
            <wp:positionV relativeFrom="paragraph">
              <wp:posOffset>7620</wp:posOffset>
            </wp:positionV>
            <wp:extent cx="1767205" cy="1247775"/>
            <wp:effectExtent l="0" t="0" r="4445" b="9525"/>
            <wp:wrapTight wrapText="bothSides">
              <wp:wrapPolygon edited="0">
                <wp:start x="0" y="0"/>
                <wp:lineTo x="0" y="21435"/>
                <wp:lineTo x="21421" y="21435"/>
                <wp:lineTo x="214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7205" cy="1247775"/>
                    </a:xfrm>
                    <a:prstGeom prst="rect">
                      <a:avLst/>
                    </a:prstGeom>
                  </pic:spPr>
                </pic:pic>
              </a:graphicData>
            </a:graphic>
          </wp:anchor>
        </w:drawing>
      </w:r>
      <w:r w:rsidR="00AE25C4" w:rsidRPr="00AE25C4">
        <w:rPr>
          <w:noProof/>
          <w:sz w:val="18"/>
          <w:szCs w:val="18"/>
          <w:lang w:eastAsia="zh-TW"/>
        </w:rPr>
        <w:drawing>
          <wp:anchor distT="0" distB="0" distL="114300" distR="114300" simplePos="0" relativeHeight="251676672" behindDoc="1" locked="0" layoutInCell="1" allowOverlap="1" wp14:anchorId="08013526" wp14:editId="689C761F">
            <wp:simplePos x="0" y="0"/>
            <wp:positionH relativeFrom="column">
              <wp:posOffset>2009775</wp:posOffset>
            </wp:positionH>
            <wp:positionV relativeFrom="paragraph">
              <wp:posOffset>-4445</wp:posOffset>
            </wp:positionV>
            <wp:extent cx="1438275" cy="1228706"/>
            <wp:effectExtent l="0" t="0" r="0" b="0"/>
            <wp:wrapTight wrapText="bothSides">
              <wp:wrapPolygon edited="0">
                <wp:start x="0" y="0"/>
                <wp:lineTo x="0" y="21109"/>
                <wp:lineTo x="21171" y="21109"/>
                <wp:lineTo x="2117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8275" cy="1228706"/>
                    </a:xfrm>
                    <a:prstGeom prst="rect">
                      <a:avLst/>
                    </a:prstGeom>
                  </pic:spPr>
                </pic:pic>
              </a:graphicData>
            </a:graphic>
          </wp:anchor>
        </w:drawing>
      </w:r>
      <w:r w:rsidR="00AE25C4" w:rsidRPr="00AE25C4">
        <w:rPr>
          <w:noProof/>
          <w:sz w:val="18"/>
          <w:szCs w:val="18"/>
          <w:lang w:eastAsia="zh-TW"/>
        </w:rPr>
        <w:drawing>
          <wp:inline distT="0" distB="0" distL="0" distR="0" wp14:anchorId="544E6583" wp14:editId="5E99436E">
            <wp:extent cx="1409700" cy="12279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4991" cy="1249960"/>
                    </a:xfrm>
                    <a:prstGeom prst="rect">
                      <a:avLst/>
                    </a:prstGeom>
                  </pic:spPr>
                </pic:pic>
              </a:graphicData>
            </a:graphic>
          </wp:inline>
        </w:drawing>
      </w:r>
    </w:p>
    <w:p w14:paraId="65CE5458" w14:textId="4CFD6D5C" w:rsidR="00AE25C4" w:rsidRPr="00AE25C4" w:rsidRDefault="0067681C" w:rsidP="00AE25C4">
      <w:pPr>
        <w:rPr>
          <w:sz w:val="18"/>
          <w:szCs w:val="18"/>
        </w:rPr>
      </w:pPr>
      <w:r>
        <w:rPr>
          <w:rFonts w:asciiTheme="majorBidi" w:hAnsiTheme="majorBidi" w:cstheme="majorBidi"/>
          <w:noProof/>
          <w:sz w:val="18"/>
          <w:szCs w:val="18"/>
          <w:lang w:eastAsia="zh-TW"/>
        </w:rPr>
        <mc:AlternateContent>
          <mc:Choice Requires="wps">
            <w:drawing>
              <wp:anchor distT="0" distB="0" distL="114300" distR="114300" simplePos="0" relativeHeight="251667456" behindDoc="1" locked="0" layoutInCell="1" allowOverlap="1" wp14:anchorId="20EF6349" wp14:editId="395AA360">
                <wp:simplePos x="0" y="0"/>
                <wp:positionH relativeFrom="margin">
                  <wp:posOffset>-76200</wp:posOffset>
                </wp:positionH>
                <wp:positionV relativeFrom="paragraph">
                  <wp:posOffset>721996</wp:posOffset>
                </wp:positionV>
                <wp:extent cx="6905625" cy="2152650"/>
                <wp:effectExtent l="0" t="0" r="28575" b="19050"/>
                <wp:wrapNone/>
                <wp:docPr id="4" name="Flowchart: Process 4"/>
                <wp:cNvGraphicFramePr/>
                <a:graphic xmlns:a="http://schemas.openxmlformats.org/drawingml/2006/main">
                  <a:graphicData uri="http://schemas.microsoft.com/office/word/2010/wordprocessingShape">
                    <wps:wsp>
                      <wps:cNvSpPr/>
                      <wps:spPr>
                        <a:xfrm>
                          <a:off x="0" y="0"/>
                          <a:ext cx="6905625" cy="215265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800A7" id="_x0000_t109" coordsize="21600,21600" o:spt="109" path="m,l,21600r21600,l21600,xe">
                <v:stroke joinstyle="miter"/>
                <v:path gradientshapeok="t" o:connecttype="rect"/>
              </v:shapetype>
              <v:shape id="Flowchart: Process 4" o:spid="_x0000_s1026" type="#_x0000_t109" style="position:absolute;margin-left:-6pt;margin-top:56.85pt;width:543.75pt;height:16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" fillcolor="white [3212]" strokecolor="#0c4d67 [1604]" strokeweight="2pt">
                <w10:wrap anchorx="margin"/>
              </v:shape>
            </w:pict>
          </mc:Fallback>
        </mc:AlternateContent>
      </w:r>
      <w:r w:rsidR="00AE25C4" w:rsidRPr="00AE25C4">
        <w:rPr>
          <w:sz w:val="18"/>
          <w:szCs w:val="18"/>
        </w:rPr>
        <w:t xml:space="preserve">In Social Studies the students have been learning about one of the most important events in Minnesota history, the Dakota War of 1862, also known as the Sioux or Dakota Uprising.  This was an armed conflict between the United States and several bands of Dakota Sioux.  It began on August 17, 1862 along the Minnesota River in southwest Minnesota and ended with a mass execution of 38 Dakota men December 26, 1862, in Mankato, Minnesota. </w:t>
      </w:r>
    </w:p>
    <w:p w14:paraId="04AEB562" w14:textId="5EC52A87" w:rsidR="00AE25C4" w:rsidRDefault="5D404335" w:rsidP="5D404335">
      <w:pPr>
        <w:rPr>
          <w:rFonts w:asciiTheme="majorBidi" w:hAnsiTheme="majorBidi" w:cstheme="majorBidi"/>
          <w:sz w:val="18"/>
          <w:szCs w:val="18"/>
        </w:rPr>
      </w:pPr>
      <w:r w:rsidRPr="5D404335">
        <w:rPr>
          <w:rFonts w:asciiTheme="majorBidi" w:hAnsiTheme="majorBidi" w:cstheme="majorBidi"/>
          <w:sz w:val="18"/>
          <w:szCs w:val="18"/>
        </w:rPr>
        <w:t xml:space="preserve">Weather Closures: In the event we need to close due to inclement weather or other unforeseen reasons, you will receive a call from our school automated phone service.  It will also be posted on Facebook and TV channels 6 and 10.  This is one of the many reasons why you need to make sure that we have your current phone number on file here at OOCS. </w:t>
      </w:r>
    </w:p>
    <w:p w14:paraId="19FA1667" w14:textId="77777777" w:rsidR="001D61ED" w:rsidRDefault="001D61ED" w:rsidP="007820D2">
      <w:pPr>
        <w:rPr>
          <w:rFonts w:ascii="Arial" w:hAnsi="Arial" w:cs="Arial"/>
          <w:b/>
          <w:bCs/>
          <w:sz w:val="18"/>
          <w:szCs w:val="18"/>
        </w:rPr>
      </w:pPr>
    </w:p>
    <w:p w14:paraId="39389B9F" w14:textId="77777777" w:rsidR="00873009" w:rsidRPr="00A232AD" w:rsidRDefault="00873009" w:rsidP="007820D2">
      <w:pPr>
        <w:rPr>
          <w:rFonts w:ascii="Arial" w:hAnsi="Arial" w:cs="Arial"/>
          <w:b/>
          <w:bCs/>
          <w:sz w:val="18"/>
          <w:szCs w:val="18"/>
        </w:rPr>
      </w:pPr>
      <w:r w:rsidRPr="00A232AD">
        <w:rPr>
          <w:rFonts w:ascii="Arial" w:hAnsi="Arial" w:cs="Arial"/>
          <w:b/>
          <w:bCs/>
          <w:sz w:val="18"/>
          <w:szCs w:val="18"/>
        </w:rPr>
        <w:t>Warm clothing: Your child should have appropriate winter gear every day! This includes snow pants, boots, hat and mittens!</w:t>
      </w:r>
    </w:p>
    <w:p w14:paraId="2946DB82" w14:textId="77777777" w:rsidR="007C5D61" w:rsidRPr="00A232AD" w:rsidRDefault="007C5D61" w:rsidP="00627B80">
      <w:pPr>
        <w:spacing w:before="0" w:after="0" w:line="240" w:lineRule="auto"/>
        <w:ind w:left="0" w:right="0"/>
        <w:rPr>
          <w:rFonts w:ascii="Helvetica" w:eastAsia="Times New Roman" w:hAnsi="Helvetica" w:cs="Helvetica"/>
          <w:b/>
          <w:bCs/>
          <w:color w:val="757575"/>
          <w:sz w:val="18"/>
          <w:szCs w:val="18"/>
          <w:shd w:val="clear" w:color="auto" w:fill="FFFFFF"/>
          <w:lang w:eastAsia="zh-TW"/>
        </w:rPr>
      </w:pPr>
    </w:p>
    <w:p w14:paraId="00ED8449" w14:textId="77777777" w:rsidR="007C5D61" w:rsidRPr="00A232AD" w:rsidRDefault="007C5D61" w:rsidP="007C5D61">
      <w:pPr>
        <w:rPr>
          <w:rFonts w:asciiTheme="majorBidi" w:hAnsiTheme="majorBidi" w:cstheme="majorBidi"/>
          <w:sz w:val="18"/>
          <w:szCs w:val="18"/>
        </w:rPr>
      </w:pPr>
      <w:r w:rsidRPr="00A232AD">
        <w:rPr>
          <w:rFonts w:asciiTheme="majorBidi" w:hAnsiTheme="majorBidi" w:cstheme="majorBidi"/>
          <w:sz w:val="18"/>
          <w:szCs w:val="18"/>
        </w:rPr>
        <w:t xml:space="preserve">Absences: If your child will not be at school, </w:t>
      </w:r>
      <w:r w:rsidRPr="00A232AD">
        <w:rPr>
          <w:rFonts w:asciiTheme="majorBidi" w:hAnsiTheme="majorBidi" w:cstheme="majorBidi"/>
          <w:sz w:val="18"/>
          <w:szCs w:val="18"/>
          <w:u w:val="single"/>
        </w:rPr>
        <w:t>YOU</w:t>
      </w:r>
      <w:r w:rsidRPr="00A232AD">
        <w:rPr>
          <w:rFonts w:asciiTheme="majorBidi" w:hAnsiTheme="majorBidi" w:cstheme="majorBidi"/>
          <w:sz w:val="18"/>
          <w:szCs w:val="18"/>
        </w:rPr>
        <w:t xml:space="preserve"> need to notify the school. If we do not hear from you, your student will be marked UNEXCUSED.</w:t>
      </w:r>
    </w:p>
    <w:p w14:paraId="5997CC1D" w14:textId="77777777" w:rsidR="000D6582" w:rsidRPr="00A232AD" w:rsidRDefault="000D6582" w:rsidP="000D6582">
      <w:pPr>
        <w:rPr>
          <w:sz w:val="18"/>
          <w:szCs w:val="18"/>
        </w:rPr>
      </w:pPr>
    </w:p>
    <w:p w14:paraId="615C355D" w14:textId="77777777" w:rsidR="001D61ED" w:rsidRPr="00A232AD" w:rsidRDefault="001D61ED" w:rsidP="001D61ED">
      <w:pPr>
        <w:spacing w:before="0" w:after="0" w:line="240" w:lineRule="auto"/>
        <w:ind w:left="0" w:right="0"/>
        <w:rPr>
          <w:rFonts w:ascii="Times New Roman" w:eastAsia="Times New Roman" w:hAnsi="Times New Roman" w:cs="Times New Roman"/>
          <w:color w:val="auto"/>
          <w:sz w:val="18"/>
          <w:szCs w:val="18"/>
          <w:lang w:eastAsia="zh-TW"/>
        </w:rPr>
      </w:pPr>
      <w:r w:rsidRPr="00A232AD">
        <w:rPr>
          <w:rFonts w:ascii="Helvetica" w:eastAsia="Times New Roman" w:hAnsi="Helvetica" w:cs="Helvetica"/>
          <w:b/>
          <w:bCs/>
          <w:color w:val="757575"/>
          <w:sz w:val="18"/>
          <w:szCs w:val="18"/>
          <w:shd w:val="clear" w:color="auto" w:fill="FFFFFF"/>
          <w:lang w:eastAsia="zh-TW"/>
        </w:rPr>
        <w:t>February 24:</w:t>
      </w:r>
      <w:hyperlink r:id="rId17" w:tgtFrame="_blank" w:history="1">
        <w:r w:rsidRPr="00A232AD">
          <w:rPr>
            <w:rFonts w:ascii="inherit" w:eastAsia="Times New Roman" w:hAnsi="inherit" w:cs="Helvetica"/>
            <w:color w:val="007C89"/>
            <w:sz w:val="18"/>
            <w:szCs w:val="18"/>
            <w:u w:val="single"/>
            <w:bdr w:val="none" w:sz="0" w:space="0" w:color="auto" w:frame="1"/>
            <w:shd w:val="clear" w:color="auto" w:fill="FFFFFF"/>
            <w:lang w:eastAsia="zh-TW"/>
          </w:rPr>
          <w:t xml:space="preserve"> The ABCs of the IEP: Making the IEP Work </w:t>
        </w:r>
        <w:proofErr w:type="gramStart"/>
        <w:r w:rsidRPr="00A232AD">
          <w:rPr>
            <w:rFonts w:ascii="inherit" w:eastAsia="Times New Roman" w:hAnsi="inherit" w:cs="Helvetica"/>
            <w:color w:val="007C89"/>
            <w:sz w:val="18"/>
            <w:szCs w:val="18"/>
            <w:u w:val="single"/>
            <w:bdr w:val="none" w:sz="0" w:space="0" w:color="auto" w:frame="1"/>
            <w:shd w:val="clear" w:color="auto" w:fill="FFFFFF"/>
            <w:lang w:eastAsia="zh-TW"/>
          </w:rPr>
          <w:t>For</w:t>
        </w:r>
        <w:proofErr w:type="gramEnd"/>
        <w:r w:rsidRPr="00A232AD">
          <w:rPr>
            <w:rFonts w:ascii="inherit" w:eastAsia="Times New Roman" w:hAnsi="inherit" w:cs="Helvetica"/>
            <w:color w:val="007C89"/>
            <w:sz w:val="18"/>
            <w:szCs w:val="18"/>
            <w:u w:val="single"/>
            <w:bdr w:val="none" w:sz="0" w:space="0" w:color="auto" w:frame="1"/>
            <w:shd w:val="clear" w:color="auto" w:fill="FFFFFF"/>
            <w:lang w:eastAsia="zh-TW"/>
          </w:rPr>
          <w:t xml:space="preserve"> Your Child </w:t>
        </w:r>
      </w:hyperlink>
      <w:r w:rsidRPr="00A232AD">
        <w:rPr>
          <w:rFonts w:ascii="Helvetica" w:eastAsia="Times New Roman" w:hAnsi="Helvetica" w:cs="Helvetica"/>
          <w:b/>
          <w:bCs/>
          <w:color w:val="757575"/>
          <w:sz w:val="18"/>
          <w:szCs w:val="18"/>
          <w:shd w:val="clear" w:color="auto" w:fill="FFFFFF"/>
          <w:lang w:eastAsia="zh-TW"/>
        </w:rPr>
        <w:t> FREE This workshop is offered by Cook Co Higher Ed-you should contact them with questions and to sign up.</w:t>
      </w:r>
    </w:p>
    <w:p w14:paraId="29780AA0" w14:textId="77777777" w:rsidR="001D61ED" w:rsidRPr="00A232AD" w:rsidRDefault="001D61ED" w:rsidP="001D61ED">
      <w:pPr>
        <w:spacing w:before="0" w:after="0" w:line="240" w:lineRule="auto"/>
        <w:ind w:left="0" w:right="0"/>
        <w:rPr>
          <w:rFonts w:ascii="Times New Roman" w:eastAsia="Times New Roman" w:hAnsi="Times New Roman" w:cs="Times New Roman"/>
          <w:color w:val="auto"/>
          <w:sz w:val="18"/>
          <w:szCs w:val="18"/>
          <w:lang w:eastAsia="zh-TW"/>
        </w:rPr>
      </w:pPr>
      <w:r w:rsidRPr="00A232AD">
        <w:rPr>
          <w:rFonts w:ascii="Helvetica" w:eastAsia="Times New Roman" w:hAnsi="Helvetica" w:cs="Helvetica"/>
          <w:color w:val="757575"/>
          <w:sz w:val="18"/>
          <w:szCs w:val="18"/>
          <w:lang w:eastAsia="zh-TW"/>
        </w:rPr>
        <w:t>Hosted and Presented by the Pacer Center</w:t>
      </w:r>
    </w:p>
    <w:p w14:paraId="7D3C6DCB" w14:textId="77777777" w:rsidR="001D61ED" w:rsidRPr="00A232AD" w:rsidRDefault="001D61ED" w:rsidP="001D61ED">
      <w:pPr>
        <w:shd w:val="clear" w:color="auto" w:fill="FFFFFF"/>
        <w:spacing w:before="100" w:beforeAutospacing="1" w:after="100" w:afterAutospacing="1" w:line="240" w:lineRule="auto"/>
        <w:ind w:left="0" w:right="0"/>
        <w:rPr>
          <w:rFonts w:ascii="Times New Roman" w:hAnsi="Times New Roman" w:cs="Times New Roman"/>
          <w:sz w:val="18"/>
          <w:szCs w:val="18"/>
        </w:rPr>
      </w:pPr>
      <w:r w:rsidRPr="00A232AD">
        <w:rPr>
          <w:rFonts w:ascii="Helvetica" w:eastAsia="Times New Roman" w:hAnsi="Helvetica" w:cs="Helvetica"/>
          <w:color w:val="757575"/>
          <w:sz w:val="18"/>
          <w:szCs w:val="18"/>
          <w:lang w:eastAsia="zh-TW"/>
        </w:rPr>
        <w:t>This workshop will help parents understand how to use the Individualized Education Program (IEP) to benefit their child. Participants will use a PACER booklet to understand how each required part of the IEP can be developed to meet the child’s needs. Parents will gain knowledge about how to participate effectively in the annual IEP meeting.</w:t>
      </w:r>
      <w:r w:rsidRPr="00A232AD">
        <w:rPr>
          <w:rFonts w:ascii="Times New Roman" w:hAnsi="Times New Roman" w:cs="Times New Roman"/>
          <w:sz w:val="18"/>
          <w:szCs w:val="18"/>
        </w:rPr>
        <w:t xml:space="preserve">                                                                                     </w:t>
      </w:r>
    </w:p>
    <w:p w14:paraId="23DE523C" w14:textId="77777777" w:rsidR="00D43F23" w:rsidRDefault="00D43F23" w:rsidP="00BE655B">
      <w:pPr>
        <w:ind w:left="0"/>
        <w:rPr>
          <w:sz w:val="21"/>
          <w:szCs w:val="21"/>
        </w:rPr>
      </w:pPr>
      <w:bookmarkStart w:id="0" w:name="_GoBack"/>
      <w:bookmarkEnd w:id="0"/>
    </w:p>
    <w:p w14:paraId="52E56223" w14:textId="77777777" w:rsidR="00D43F23" w:rsidRDefault="00D43F23" w:rsidP="000D6582">
      <w:pPr>
        <w:rPr>
          <w:sz w:val="21"/>
          <w:szCs w:val="21"/>
        </w:rPr>
      </w:pPr>
    </w:p>
    <w:p w14:paraId="07547A01" w14:textId="77777777" w:rsidR="00D43F23" w:rsidRDefault="00D43F23" w:rsidP="000D6582">
      <w:pPr>
        <w:rPr>
          <w:sz w:val="21"/>
          <w:szCs w:val="21"/>
        </w:rPr>
      </w:pPr>
    </w:p>
    <w:p w14:paraId="5043CB0F" w14:textId="77777777" w:rsidR="00D43F23" w:rsidRDefault="00D43F23" w:rsidP="000D6582">
      <w:pPr>
        <w:rPr>
          <w:sz w:val="21"/>
          <w:szCs w:val="21"/>
        </w:rPr>
      </w:pPr>
    </w:p>
    <w:p w14:paraId="07459315" w14:textId="77777777" w:rsidR="00D43F23" w:rsidRDefault="00D43F23" w:rsidP="000D6582">
      <w:pPr>
        <w:rPr>
          <w:sz w:val="21"/>
          <w:szCs w:val="21"/>
        </w:rPr>
      </w:pPr>
    </w:p>
    <w:p w14:paraId="6537F28F" w14:textId="77777777" w:rsidR="00D43F23" w:rsidRDefault="00D43F23" w:rsidP="000D6582">
      <w:pPr>
        <w:rPr>
          <w:sz w:val="21"/>
          <w:szCs w:val="21"/>
        </w:rPr>
      </w:pPr>
    </w:p>
    <w:p w14:paraId="6DFB9E20" w14:textId="77777777" w:rsidR="00D43F23" w:rsidRDefault="00D43F23" w:rsidP="000D6582">
      <w:pPr>
        <w:rPr>
          <w:sz w:val="21"/>
          <w:szCs w:val="21"/>
        </w:rPr>
      </w:pPr>
    </w:p>
    <w:p w14:paraId="70DF9E56" w14:textId="77777777" w:rsidR="00D43F23" w:rsidRDefault="00D43F23" w:rsidP="000D6582">
      <w:pPr>
        <w:rPr>
          <w:sz w:val="21"/>
          <w:szCs w:val="21"/>
        </w:rPr>
      </w:pPr>
    </w:p>
    <w:p w14:paraId="44E871BC" w14:textId="77777777" w:rsidR="00D43F23" w:rsidRDefault="00D43F23" w:rsidP="000D6582">
      <w:pPr>
        <w:rPr>
          <w:sz w:val="21"/>
          <w:szCs w:val="21"/>
        </w:rPr>
      </w:pPr>
    </w:p>
    <w:p w14:paraId="144A5D23" w14:textId="77777777" w:rsidR="00D43F23" w:rsidRDefault="00D43F23" w:rsidP="000D6582">
      <w:pPr>
        <w:rPr>
          <w:sz w:val="21"/>
          <w:szCs w:val="21"/>
        </w:rPr>
      </w:pPr>
    </w:p>
    <w:p w14:paraId="738610EB" w14:textId="77777777" w:rsidR="006D276A" w:rsidRDefault="006D276A" w:rsidP="000D6582">
      <w:pPr>
        <w:rPr>
          <w:sz w:val="21"/>
          <w:szCs w:val="21"/>
        </w:rPr>
      </w:pPr>
    </w:p>
    <w:p w14:paraId="637805D2" w14:textId="77777777" w:rsidR="00D43F23" w:rsidRPr="000D6582" w:rsidRDefault="00D43F23" w:rsidP="000D6582">
      <w:pPr>
        <w:rPr>
          <w:sz w:val="21"/>
          <w:szCs w:val="21"/>
        </w:rPr>
      </w:pPr>
    </w:p>
    <w:sectPr w:rsidR="00D43F23" w:rsidRPr="000D6582" w:rsidSect="006F4A81">
      <w:footerReference w:type="default" r:id="rId18"/>
      <w:pgSz w:w="12240" w:h="15840" w:code="1"/>
      <w:pgMar w:top="720" w:right="720" w:bottom="720" w:left="720"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25259" w14:textId="77777777" w:rsidR="00B47D3C" w:rsidRDefault="00B47D3C">
      <w:pPr>
        <w:spacing w:before="0" w:after="0" w:line="240" w:lineRule="auto"/>
      </w:pPr>
      <w:r>
        <w:separator/>
      </w:r>
    </w:p>
  </w:endnote>
  <w:endnote w:type="continuationSeparator" w:id="0">
    <w:p w14:paraId="3555BA1B" w14:textId="77777777" w:rsidR="00B47D3C" w:rsidRDefault="00B47D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F29E8" w14:textId="77777777" w:rsidR="00C07951" w:rsidRDefault="00C07951" w:rsidP="00C07951">
    <w:pPr>
      <w:pStyle w:val="Footer"/>
    </w:pPr>
  </w:p>
  <w:p w14:paraId="3B7B4B86" w14:textId="77777777"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BFF83" w14:textId="77777777" w:rsidR="00B47D3C" w:rsidRDefault="00B47D3C">
      <w:pPr>
        <w:spacing w:before="0" w:after="0" w:line="240" w:lineRule="auto"/>
      </w:pPr>
      <w:r>
        <w:separator/>
      </w:r>
    </w:p>
  </w:footnote>
  <w:footnote w:type="continuationSeparator" w:id="0">
    <w:p w14:paraId="46092A52" w14:textId="77777777" w:rsidR="00B47D3C" w:rsidRDefault="00B47D3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38BC"/>
    <w:multiLevelType w:val="hybridMultilevel"/>
    <w:tmpl w:val="4C08561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2FCF4B24"/>
    <w:multiLevelType w:val="hybridMultilevel"/>
    <w:tmpl w:val="B90A48F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5EB060A7"/>
    <w:multiLevelType w:val="hybridMultilevel"/>
    <w:tmpl w:val="64A6CC8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6D3B30A9"/>
    <w:multiLevelType w:val="multilevel"/>
    <w:tmpl w:val="F30C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0C"/>
    <w:rsid w:val="00001417"/>
    <w:rsid w:val="00001D7D"/>
    <w:rsid w:val="000229ED"/>
    <w:rsid w:val="00034FBB"/>
    <w:rsid w:val="00043ABF"/>
    <w:rsid w:val="000530C7"/>
    <w:rsid w:val="000A28F4"/>
    <w:rsid w:val="000C03C0"/>
    <w:rsid w:val="000C21B8"/>
    <w:rsid w:val="000D6582"/>
    <w:rsid w:val="000D6F7F"/>
    <w:rsid w:val="000F26BC"/>
    <w:rsid w:val="0013372F"/>
    <w:rsid w:val="00141486"/>
    <w:rsid w:val="00144C14"/>
    <w:rsid w:val="0018209E"/>
    <w:rsid w:val="001C66B7"/>
    <w:rsid w:val="001D61ED"/>
    <w:rsid w:val="00245856"/>
    <w:rsid w:val="00262225"/>
    <w:rsid w:val="0026542F"/>
    <w:rsid w:val="00274A26"/>
    <w:rsid w:val="00276E9E"/>
    <w:rsid w:val="00284F89"/>
    <w:rsid w:val="002C0C22"/>
    <w:rsid w:val="002E55A6"/>
    <w:rsid w:val="0037303F"/>
    <w:rsid w:val="00375B6D"/>
    <w:rsid w:val="0038789F"/>
    <w:rsid w:val="003A5656"/>
    <w:rsid w:val="003B4CF0"/>
    <w:rsid w:val="003B58C2"/>
    <w:rsid w:val="003C07A7"/>
    <w:rsid w:val="003C1D56"/>
    <w:rsid w:val="003D17AD"/>
    <w:rsid w:val="0041662B"/>
    <w:rsid w:val="00423C25"/>
    <w:rsid w:val="00424526"/>
    <w:rsid w:val="00431A5C"/>
    <w:rsid w:val="00434653"/>
    <w:rsid w:val="004349AC"/>
    <w:rsid w:val="00447F36"/>
    <w:rsid w:val="00472224"/>
    <w:rsid w:val="00475026"/>
    <w:rsid w:val="00485372"/>
    <w:rsid w:val="004C1D64"/>
    <w:rsid w:val="004D1512"/>
    <w:rsid w:val="004D52A7"/>
    <w:rsid w:val="004F279A"/>
    <w:rsid w:val="00547062"/>
    <w:rsid w:val="005524D5"/>
    <w:rsid w:val="00567605"/>
    <w:rsid w:val="00587DB4"/>
    <w:rsid w:val="0059614B"/>
    <w:rsid w:val="005D5BF5"/>
    <w:rsid w:val="006017D7"/>
    <w:rsid w:val="00627B80"/>
    <w:rsid w:val="00663D35"/>
    <w:rsid w:val="0067681C"/>
    <w:rsid w:val="006D276A"/>
    <w:rsid w:val="006F43F5"/>
    <w:rsid w:val="006F4A81"/>
    <w:rsid w:val="00706A39"/>
    <w:rsid w:val="00713F90"/>
    <w:rsid w:val="00734171"/>
    <w:rsid w:val="00756155"/>
    <w:rsid w:val="007714A9"/>
    <w:rsid w:val="007820D2"/>
    <w:rsid w:val="00794D70"/>
    <w:rsid w:val="00797DD8"/>
    <w:rsid w:val="007B7AAA"/>
    <w:rsid w:val="007C5D61"/>
    <w:rsid w:val="007F7ACE"/>
    <w:rsid w:val="008116D6"/>
    <w:rsid w:val="0086460E"/>
    <w:rsid w:val="00873009"/>
    <w:rsid w:val="008933CC"/>
    <w:rsid w:val="008953FC"/>
    <w:rsid w:val="008A1DDC"/>
    <w:rsid w:val="008A1FDF"/>
    <w:rsid w:val="008A755F"/>
    <w:rsid w:val="008B548D"/>
    <w:rsid w:val="008C5417"/>
    <w:rsid w:val="008E1DF3"/>
    <w:rsid w:val="00902044"/>
    <w:rsid w:val="00915A0E"/>
    <w:rsid w:val="00926CDC"/>
    <w:rsid w:val="009314E2"/>
    <w:rsid w:val="009324B6"/>
    <w:rsid w:val="009579C7"/>
    <w:rsid w:val="00973A32"/>
    <w:rsid w:val="00991EC5"/>
    <w:rsid w:val="009A718F"/>
    <w:rsid w:val="009A77C8"/>
    <w:rsid w:val="009B06AE"/>
    <w:rsid w:val="009B3823"/>
    <w:rsid w:val="009B4C2E"/>
    <w:rsid w:val="009E748C"/>
    <w:rsid w:val="009F0A43"/>
    <w:rsid w:val="00A232AD"/>
    <w:rsid w:val="00A266C7"/>
    <w:rsid w:val="00A34AC1"/>
    <w:rsid w:val="00A4724E"/>
    <w:rsid w:val="00A52224"/>
    <w:rsid w:val="00A532B8"/>
    <w:rsid w:val="00A654DF"/>
    <w:rsid w:val="00A765DB"/>
    <w:rsid w:val="00A76DBF"/>
    <w:rsid w:val="00A81025"/>
    <w:rsid w:val="00AA234E"/>
    <w:rsid w:val="00AA61E2"/>
    <w:rsid w:val="00AC4B19"/>
    <w:rsid w:val="00AC5479"/>
    <w:rsid w:val="00AD70C3"/>
    <w:rsid w:val="00AE25C4"/>
    <w:rsid w:val="00AE61A0"/>
    <w:rsid w:val="00B33428"/>
    <w:rsid w:val="00B37444"/>
    <w:rsid w:val="00B47D3C"/>
    <w:rsid w:val="00B52FE1"/>
    <w:rsid w:val="00B637CC"/>
    <w:rsid w:val="00B744EC"/>
    <w:rsid w:val="00B91999"/>
    <w:rsid w:val="00B95A65"/>
    <w:rsid w:val="00B9626A"/>
    <w:rsid w:val="00B96EDC"/>
    <w:rsid w:val="00BA5004"/>
    <w:rsid w:val="00BC14AF"/>
    <w:rsid w:val="00BE655B"/>
    <w:rsid w:val="00BF0673"/>
    <w:rsid w:val="00BF105F"/>
    <w:rsid w:val="00C074FA"/>
    <w:rsid w:val="00C07951"/>
    <w:rsid w:val="00C62A0A"/>
    <w:rsid w:val="00C717DA"/>
    <w:rsid w:val="00C90679"/>
    <w:rsid w:val="00C90F86"/>
    <w:rsid w:val="00C91D8C"/>
    <w:rsid w:val="00C92BC4"/>
    <w:rsid w:val="00CA0F06"/>
    <w:rsid w:val="00CA59FB"/>
    <w:rsid w:val="00CB5AE6"/>
    <w:rsid w:val="00CB66AC"/>
    <w:rsid w:val="00CC4609"/>
    <w:rsid w:val="00D1532A"/>
    <w:rsid w:val="00D16AEC"/>
    <w:rsid w:val="00D27578"/>
    <w:rsid w:val="00D30349"/>
    <w:rsid w:val="00D32517"/>
    <w:rsid w:val="00D40A5C"/>
    <w:rsid w:val="00D43F23"/>
    <w:rsid w:val="00D70A95"/>
    <w:rsid w:val="00D7171B"/>
    <w:rsid w:val="00DA290C"/>
    <w:rsid w:val="00DA778C"/>
    <w:rsid w:val="00DB5ECF"/>
    <w:rsid w:val="00DC30B6"/>
    <w:rsid w:val="00DE7AA5"/>
    <w:rsid w:val="00DF6D1A"/>
    <w:rsid w:val="00E11CC5"/>
    <w:rsid w:val="00E204F7"/>
    <w:rsid w:val="00E230D7"/>
    <w:rsid w:val="00E46EB3"/>
    <w:rsid w:val="00E75583"/>
    <w:rsid w:val="00E8498B"/>
    <w:rsid w:val="00EC1891"/>
    <w:rsid w:val="00ED0646"/>
    <w:rsid w:val="00F10463"/>
    <w:rsid w:val="00F1213F"/>
    <w:rsid w:val="00F4190F"/>
    <w:rsid w:val="00F549F2"/>
    <w:rsid w:val="00F60C95"/>
    <w:rsid w:val="00F7654E"/>
    <w:rsid w:val="00F858AA"/>
    <w:rsid w:val="00F90CBA"/>
    <w:rsid w:val="00FA375B"/>
    <w:rsid w:val="00FA37FC"/>
    <w:rsid w:val="00FB47B4"/>
    <w:rsid w:val="00FE7949"/>
    <w:rsid w:val="5D4043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09A15"/>
  <w15:chartTrackingRefBased/>
  <w15:docId w15:val="{94700B7D-390B-497D-93E4-742D3A71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9579C7"/>
    <w:rPr>
      <w:color w:val="199BD0" w:themeColor="hyperlink"/>
      <w:u w:val="single"/>
    </w:rPr>
  </w:style>
  <w:style w:type="paragraph" w:styleId="BalloonText">
    <w:name w:val="Balloon Text"/>
    <w:basedOn w:val="Normal"/>
    <w:link w:val="BalloonTextChar"/>
    <w:uiPriority w:val="99"/>
    <w:semiHidden/>
    <w:unhideWhenUsed/>
    <w:rsid w:val="00C079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51"/>
    <w:rPr>
      <w:rFonts w:ascii="Segoe UI" w:hAnsi="Segoe UI" w:cs="Segoe UI"/>
      <w:sz w:val="18"/>
      <w:szCs w:val="18"/>
    </w:rPr>
  </w:style>
  <w:style w:type="paragraph" w:styleId="ListParagraph">
    <w:name w:val="List Paragraph"/>
    <w:basedOn w:val="Normal"/>
    <w:uiPriority w:val="34"/>
    <w:semiHidden/>
    <w:qFormat/>
    <w:rsid w:val="00D27578"/>
    <w:pPr>
      <w:ind w:left="720"/>
      <w:contextualSpacing/>
    </w:pPr>
  </w:style>
  <w:style w:type="character" w:customStyle="1" w:styleId="normaltextrun1">
    <w:name w:val="normaltextrun1"/>
    <w:basedOn w:val="DefaultParagraphFont"/>
    <w:rsid w:val="00E204F7"/>
  </w:style>
  <w:style w:type="paragraph" w:styleId="NormalWeb">
    <w:name w:val="Normal (Web)"/>
    <w:basedOn w:val="Normal"/>
    <w:uiPriority w:val="99"/>
    <w:semiHidden/>
    <w:unhideWhenUsed/>
    <w:rsid w:val="008C5417"/>
    <w:pPr>
      <w:spacing w:before="100" w:beforeAutospacing="1" w:after="100" w:afterAutospacing="1" w:line="240" w:lineRule="auto"/>
      <w:ind w:left="0" w:right="0"/>
    </w:pPr>
    <w:rPr>
      <w:rFonts w:ascii="Times New Roman" w:eastAsia="Times New Roman" w:hAnsi="Times New Roman" w:cs="Times New Roman"/>
      <w:color w:val="auto"/>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6785">
      <w:bodyDiv w:val="1"/>
      <w:marLeft w:val="0"/>
      <w:marRight w:val="0"/>
      <w:marTop w:val="0"/>
      <w:marBottom w:val="0"/>
      <w:divBdr>
        <w:top w:val="none" w:sz="0" w:space="0" w:color="auto"/>
        <w:left w:val="none" w:sz="0" w:space="0" w:color="auto"/>
        <w:bottom w:val="none" w:sz="0" w:space="0" w:color="auto"/>
        <w:right w:val="none" w:sz="0" w:space="0" w:color="auto"/>
      </w:divBdr>
    </w:div>
    <w:div w:id="526916439">
      <w:bodyDiv w:val="1"/>
      <w:marLeft w:val="0"/>
      <w:marRight w:val="0"/>
      <w:marTop w:val="0"/>
      <w:marBottom w:val="0"/>
      <w:divBdr>
        <w:top w:val="none" w:sz="0" w:space="0" w:color="auto"/>
        <w:left w:val="none" w:sz="0" w:space="0" w:color="auto"/>
        <w:bottom w:val="none" w:sz="0" w:space="0" w:color="auto"/>
        <w:right w:val="none" w:sz="0" w:space="0" w:color="auto"/>
      </w:divBdr>
    </w:div>
    <w:div w:id="872886904">
      <w:bodyDiv w:val="1"/>
      <w:marLeft w:val="0"/>
      <w:marRight w:val="0"/>
      <w:marTop w:val="0"/>
      <w:marBottom w:val="0"/>
      <w:divBdr>
        <w:top w:val="none" w:sz="0" w:space="0" w:color="auto"/>
        <w:left w:val="none" w:sz="0" w:space="0" w:color="auto"/>
        <w:bottom w:val="none" w:sz="0" w:space="0" w:color="auto"/>
        <w:right w:val="none" w:sz="0" w:space="0" w:color="auto"/>
      </w:divBdr>
    </w:div>
    <w:div w:id="966811051">
      <w:bodyDiv w:val="1"/>
      <w:marLeft w:val="0"/>
      <w:marRight w:val="0"/>
      <w:marTop w:val="0"/>
      <w:marBottom w:val="0"/>
      <w:divBdr>
        <w:top w:val="none" w:sz="0" w:space="0" w:color="auto"/>
        <w:left w:val="none" w:sz="0" w:space="0" w:color="auto"/>
        <w:bottom w:val="none" w:sz="0" w:space="0" w:color="auto"/>
        <w:right w:val="none" w:sz="0" w:space="0" w:color="auto"/>
      </w:divBdr>
    </w:div>
    <w:div w:id="1123691830">
      <w:bodyDiv w:val="1"/>
      <w:marLeft w:val="0"/>
      <w:marRight w:val="0"/>
      <w:marTop w:val="0"/>
      <w:marBottom w:val="0"/>
      <w:divBdr>
        <w:top w:val="none" w:sz="0" w:space="0" w:color="auto"/>
        <w:left w:val="none" w:sz="0" w:space="0" w:color="auto"/>
        <w:bottom w:val="none" w:sz="0" w:space="0" w:color="auto"/>
        <w:right w:val="none" w:sz="0" w:space="0" w:color="auto"/>
      </w:divBdr>
    </w:div>
    <w:div w:id="1359164565">
      <w:bodyDiv w:val="1"/>
      <w:marLeft w:val="0"/>
      <w:marRight w:val="0"/>
      <w:marTop w:val="0"/>
      <w:marBottom w:val="0"/>
      <w:divBdr>
        <w:top w:val="none" w:sz="0" w:space="0" w:color="auto"/>
        <w:left w:val="none" w:sz="0" w:space="0" w:color="auto"/>
        <w:bottom w:val="none" w:sz="0" w:space="0" w:color="auto"/>
        <w:right w:val="none" w:sz="0" w:space="0" w:color="auto"/>
      </w:divBdr>
    </w:div>
    <w:div w:id="1408645472">
      <w:bodyDiv w:val="1"/>
      <w:marLeft w:val="0"/>
      <w:marRight w:val="0"/>
      <w:marTop w:val="0"/>
      <w:marBottom w:val="0"/>
      <w:divBdr>
        <w:top w:val="none" w:sz="0" w:space="0" w:color="auto"/>
        <w:left w:val="none" w:sz="0" w:space="0" w:color="auto"/>
        <w:bottom w:val="none" w:sz="0" w:space="0" w:color="auto"/>
        <w:right w:val="none" w:sz="0" w:space="0" w:color="auto"/>
      </w:divBdr>
    </w:div>
    <w:div w:id="1529442037">
      <w:bodyDiv w:val="1"/>
      <w:marLeft w:val="0"/>
      <w:marRight w:val="0"/>
      <w:marTop w:val="0"/>
      <w:marBottom w:val="0"/>
      <w:divBdr>
        <w:top w:val="none" w:sz="0" w:space="0" w:color="auto"/>
        <w:left w:val="none" w:sz="0" w:space="0" w:color="auto"/>
        <w:bottom w:val="none" w:sz="0" w:space="0" w:color="auto"/>
        <w:right w:val="none" w:sz="0" w:space="0" w:color="auto"/>
      </w:divBdr>
    </w:div>
    <w:div w:id="1533684931">
      <w:bodyDiv w:val="1"/>
      <w:marLeft w:val="0"/>
      <w:marRight w:val="0"/>
      <w:marTop w:val="0"/>
      <w:marBottom w:val="0"/>
      <w:divBdr>
        <w:top w:val="none" w:sz="0" w:space="0" w:color="auto"/>
        <w:left w:val="none" w:sz="0" w:space="0" w:color="auto"/>
        <w:bottom w:val="none" w:sz="0" w:space="0" w:color="auto"/>
        <w:right w:val="none" w:sz="0" w:space="0" w:color="auto"/>
      </w:divBdr>
    </w:div>
    <w:div w:id="1777943133">
      <w:bodyDiv w:val="1"/>
      <w:marLeft w:val="0"/>
      <w:marRight w:val="0"/>
      <w:marTop w:val="0"/>
      <w:marBottom w:val="0"/>
      <w:divBdr>
        <w:top w:val="none" w:sz="0" w:space="0" w:color="auto"/>
        <w:left w:val="none" w:sz="0" w:space="0" w:color="auto"/>
        <w:bottom w:val="none" w:sz="0" w:space="0" w:color="auto"/>
        <w:right w:val="none" w:sz="0" w:space="0" w:color="auto"/>
      </w:divBdr>
    </w:div>
    <w:div w:id="1829979100">
      <w:bodyDiv w:val="1"/>
      <w:marLeft w:val="0"/>
      <w:marRight w:val="0"/>
      <w:marTop w:val="0"/>
      <w:marBottom w:val="0"/>
      <w:divBdr>
        <w:top w:val="none" w:sz="0" w:space="0" w:color="auto"/>
        <w:left w:val="none" w:sz="0" w:space="0" w:color="auto"/>
        <w:bottom w:val="none" w:sz="0" w:space="0" w:color="auto"/>
        <w:right w:val="none" w:sz="0" w:space="0" w:color="auto"/>
      </w:divBdr>
      <w:divsChild>
        <w:div w:id="1705061489">
          <w:marLeft w:val="0"/>
          <w:marRight w:val="0"/>
          <w:marTop w:val="0"/>
          <w:marBottom w:val="0"/>
          <w:divBdr>
            <w:top w:val="none" w:sz="0" w:space="0" w:color="auto"/>
            <w:left w:val="none" w:sz="0" w:space="0" w:color="auto"/>
            <w:bottom w:val="none" w:sz="0" w:space="0" w:color="auto"/>
            <w:right w:val="none" w:sz="0" w:space="0" w:color="auto"/>
          </w:divBdr>
          <w:divsChild>
            <w:div w:id="340279783">
              <w:marLeft w:val="0"/>
              <w:marRight w:val="0"/>
              <w:marTop w:val="0"/>
              <w:marBottom w:val="0"/>
              <w:divBdr>
                <w:top w:val="none" w:sz="0" w:space="0" w:color="auto"/>
                <w:left w:val="none" w:sz="0" w:space="0" w:color="auto"/>
                <w:bottom w:val="none" w:sz="0" w:space="0" w:color="auto"/>
                <w:right w:val="none" w:sz="0" w:space="0" w:color="auto"/>
              </w:divBdr>
              <w:divsChild>
                <w:div w:id="805973589">
                  <w:marLeft w:val="0"/>
                  <w:marRight w:val="0"/>
                  <w:marTop w:val="0"/>
                  <w:marBottom w:val="0"/>
                  <w:divBdr>
                    <w:top w:val="none" w:sz="0" w:space="0" w:color="auto"/>
                    <w:left w:val="none" w:sz="0" w:space="0" w:color="auto"/>
                    <w:bottom w:val="none" w:sz="0" w:space="0" w:color="auto"/>
                    <w:right w:val="none" w:sz="0" w:space="0" w:color="auto"/>
                  </w:divBdr>
                  <w:divsChild>
                    <w:div w:id="1985967217">
                      <w:marLeft w:val="0"/>
                      <w:marRight w:val="0"/>
                      <w:marTop w:val="0"/>
                      <w:marBottom w:val="0"/>
                      <w:divBdr>
                        <w:top w:val="none" w:sz="0" w:space="0" w:color="auto"/>
                        <w:left w:val="none" w:sz="0" w:space="0" w:color="auto"/>
                        <w:bottom w:val="none" w:sz="0" w:space="0" w:color="auto"/>
                        <w:right w:val="none" w:sz="0" w:space="0" w:color="auto"/>
                      </w:divBdr>
                      <w:divsChild>
                        <w:div w:id="1688867971">
                          <w:marLeft w:val="0"/>
                          <w:marRight w:val="0"/>
                          <w:marTop w:val="0"/>
                          <w:marBottom w:val="0"/>
                          <w:divBdr>
                            <w:top w:val="none" w:sz="0" w:space="0" w:color="auto"/>
                            <w:left w:val="none" w:sz="0" w:space="0" w:color="auto"/>
                            <w:bottom w:val="none" w:sz="0" w:space="0" w:color="auto"/>
                            <w:right w:val="none" w:sz="0" w:space="0" w:color="auto"/>
                          </w:divBdr>
                          <w:divsChild>
                            <w:div w:id="1714035166">
                              <w:marLeft w:val="0"/>
                              <w:marRight w:val="0"/>
                              <w:marTop w:val="0"/>
                              <w:marBottom w:val="0"/>
                              <w:divBdr>
                                <w:top w:val="none" w:sz="0" w:space="0" w:color="auto"/>
                                <w:left w:val="none" w:sz="0" w:space="0" w:color="auto"/>
                                <w:bottom w:val="none" w:sz="0" w:space="0" w:color="auto"/>
                                <w:right w:val="none" w:sz="0" w:space="0" w:color="auto"/>
                              </w:divBdr>
                              <w:divsChild>
                                <w:div w:id="132796321">
                                  <w:marLeft w:val="0"/>
                                  <w:marRight w:val="0"/>
                                  <w:marTop w:val="0"/>
                                  <w:marBottom w:val="0"/>
                                  <w:divBdr>
                                    <w:top w:val="none" w:sz="0" w:space="0" w:color="auto"/>
                                    <w:left w:val="none" w:sz="0" w:space="0" w:color="auto"/>
                                    <w:bottom w:val="none" w:sz="0" w:space="0" w:color="auto"/>
                                    <w:right w:val="none" w:sz="0" w:space="0" w:color="auto"/>
                                  </w:divBdr>
                                  <w:divsChild>
                                    <w:div w:id="1521355680">
                                      <w:marLeft w:val="0"/>
                                      <w:marRight w:val="0"/>
                                      <w:marTop w:val="0"/>
                                      <w:marBottom w:val="0"/>
                                      <w:divBdr>
                                        <w:top w:val="none" w:sz="0" w:space="0" w:color="auto"/>
                                        <w:left w:val="none" w:sz="0" w:space="0" w:color="auto"/>
                                        <w:bottom w:val="none" w:sz="0" w:space="0" w:color="auto"/>
                                        <w:right w:val="none" w:sz="0" w:space="0" w:color="auto"/>
                                      </w:divBdr>
                                      <w:divsChild>
                                        <w:div w:id="33772282">
                                          <w:marLeft w:val="0"/>
                                          <w:marRight w:val="0"/>
                                          <w:marTop w:val="0"/>
                                          <w:marBottom w:val="0"/>
                                          <w:divBdr>
                                            <w:top w:val="none" w:sz="0" w:space="0" w:color="auto"/>
                                            <w:left w:val="none" w:sz="0" w:space="0" w:color="auto"/>
                                            <w:bottom w:val="none" w:sz="0" w:space="0" w:color="auto"/>
                                            <w:right w:val="none" w:sz="0" w:space="0" w:color="auto"/>
                                          </w:divBdr>
                                          <w:divsChild>
                                            <w:div w:id="690230146">
                                              <w:marLeft w:val="0"/>
                                              <w:marRight w:val="0"/>
                                              <w:marTop w:val="0"/>
                                              <w:marBottom w:val="0"/>
                                              <w:divBdr>
                                                <w:top w:val="none" w:sz="0" w:space="0" w:color="auto"/>
                                                <w:left w:val="none" w:sz="0" w:space="0" w:color="auto"/>
                                                <w:bottom w:val="none" w:sz="0" w:space="0" w:color="auto"/>
                                                <w:right w:val="none" w:sz="0" w:space="0" w:color="auto"/>
                                              </w:divBdr>
                                              <w:divsChild>
                                                <w:div w:id="1887327636">
                                                  <w:marLeft w:val="0"/>
                                                  <w:marRight w:val="0"/>
                                                  <w:marTop w:val="0"/>
                                                  <w:marBottom w:val="0"/>
                                                  <w:divBdr>
                                                    <w:top w:val="none" w:sz="0" w:space="0" w:color="auto"/>
                                                    <w:left w:val="none" w:sz="0" w:space="0" w:color="auto"/>
                                                    <w:bottom w:val="none" w:sz="0" w:space="0" w:color="auto"/>
                                                    <w:right w:val="none" w:sz="0" w:space="0" w:color="auto"/>
                                                  </w:divBdr>
                                                  <w:divsChild>
                                                    <w:div w:id="2088919824">
                                                      <w:marLeft w:val="0"/>
                                                      <w:marRight w:val="0"/>
                                                      <w:marTop w:val="0"/>
                                                      <w:marBottom w:val="0"/>
                                                      <w:divBdr>
                                                        <w:top w:val="none" w:sz="0" w:space="0" w:color="auto"/>
                                                        <w:left w:val="none" w:sz="0" w:space="0" w:color="auto"/>
                                                        <w:bottom w:val="none" w:sz="0" w:space="0" w:color="auto"/>
                                                        <w:right w:val="none" w:sz="0" w:space="0" w:color="auto"/>
                                                      </w:divBdr>
                                                      <w:divsChild>
                                                        <w:div w:id="737050186">
                                                          <w:marLeft w:val="0"/>
                                                          <w:marRight w:val="0"/>
                                                          <w:marTop w:val="0"/>
                                                          <w:marBottom w:val="0"/>
                                                          <w:divBdr>
                                                            <w:top w:val="none" w:sz="0" w:space="0" w:color="auto"/>
                                                            <w:left w:val="none" w:sz="0" w:space="0" w:color="auto"/>
                                                            <w:bottom w:val="none" w:sz="0" w:space="0" w:color="auto"/>
                                                            <w:right w:val="none" w:sz="0" w:space="0" w:color="auto"/>
                                                          </w:divBdr>
                                                          <w:divsChild>
                                                            <w:div w:id="1314721881">
                                                              <w:marLeft w:val="0"/>
                                                              <w:marRight w:val="0"/>
                                                              <w:marTop w:val="0"/>
                                                              <w:marBottom w:val="0"/>
                                                              <w:divBdr>
                                                                <w:top w:val="none" w:sz="0" w:space="0" w:color="auto"/>
                                                                <w:left w:val="none" w:sz="0" w:space="0" w:color="auto"/>
                                                                <w:bottom w:val="none" w:sz="0" w:space="0" w:color="auto"/>
                                                                <w:right w:val="none" w:sz="0" w:space="0" w:color="auto"/>
                                                              </w:divBdr>
                                                              <w:divsChild>
                                                                <w:div w:id="1386367413">
                                                                  <w:marLeft w:val="0"/>
                                                                  <w:marRight w:val="0"/>
                                                                  <w:marTop w:val="0"/>
                                                                  <w:marBottom w:val="0"/>
                                                                  <w:divBdr>
                                                                    <w:top w:val="none" w:sz="0" w:space="0" w:color="auto"/>
                                                                    <w:left w:val="none" w:sz="0" w:space="0" w:color="auto"/>
                                                                    <w:bottom w:val="none" w:sz="0" w:space="0" w:color="auto"/>
                                                                    <w:right w:val="none" w:sz="0" w:space="0" w:color="auto"/>
                                                                  </w:divBdr>
                                                                  <w:divsChild>
                                                                    <w:div w:id="1698382608">
                                                                      <w:marLeft w:val="0"/>
                                                                      <w:marRight w:val="0"/>
                                                                      <w:marTop w:val="0"/>
                                                                      <w:marBottom w:val="0"/>
                                                                      <w:divBdr>
                                                                        <w:top w:val="none" w:sz="0" w:space="0" w:color="auto"/>
                                                                        <w:left w:val="none" w:sz="0" w:space="0" w:color="auto"/>
                                                                        <w:bottom w:val="none" w:sz="0" w:space="0" w:color="auto"/>
                                                                        <w:right w:val="none" w:sz="0" w:space="0" w:color="auto"/>
                                                                      </w:divBdr>
                                                                      <w:divsChild>
                                                                        <w:div w:id="2092772471">
                                                                          <w:marLeft w:val="0"/>
                                                                          <w:marRight w:val="0"/>
                                                                          <w:marTop w:val="0"/>
                                                                          <w:marBottom w:val="0"/>
                                                                          <w:divBdr>
                                                                            <w:top w:val="none" w:sz="0" w:space="0" w:color="auto"/>
                                                                            <w:left w:val="none" w:sz="0" w:space="0" w:color="auto"/>
                                                                            <w:bottom w:val="none" w:sz="0" w:space="0" w:color="auto"/>
                                                                            <w:right w:val="none" w:sz="0" w:space="0" w:color="auto"/>
                                                                          </w:divBdr>
                                                                          <w:divsChild>
                                                                            <w:div w:id="1110735490">
                                                                              <w:marLeft w:val="0"/>
                                                                              <w:marRight w:val="0"/>
                                                                              <w:marTop w:val="0"/>
                                                                              <w:marBottom w:val="0"/>
                                                                              <w:divBdr>
                                                                                <w:top w:val="none" w:sz="0" w:space="0" w:color="auto"/>
                                                                                <w:left w:val="none" w:sz="0" w:space="0" w:color="auto"/>
                                                                                <w:bottom w:val="none" w:sz="0" w:space="0" w:color="auto"/>
                                                                                <w:right w:val="none" w:sz="0" w:space="0" w:color="auto"/>
                                                                              </w:divBdr>
                                                                              <w:divsChild>
                                                                                <w:div w:id="1686713529">
                                                                                  <w:marLeft w:val="0"/>
                                                                                  <w:marRight w:val="0"/>
                                                                                  <w:marTop w:val="0"/>
                                                                                  <w:marBottom w:val="0"/>
                                                                                  <w:divBdr>
                                                                                    <w:top w:val="none" w:sz="0" w:space="0" w:color="auto"/>
                                                                                    <w:left w:val="none" w:sz="0" w:space="0" w:color="auto"/>
                                                                                    <w:bottom w:val="none" w:sz="0" w:space="0" w:color="auto"/>
                                                                                    <w:right w:val="none" w:sz="0" w:space="0" w:color="auto"/>
                                                                                  </w:divBdr>
                                                                                  <w:divsChild>
                                                                                    <w:div w:id="205603046">
                                                                                      <w:marLeft w:val="0"/>
                                                                                      <w:marRight w:val="0"/>
                                                                                      <w:marTop w:val="0"/>
                                                                                      <w:marBottom w:val="0"/>
                                                                                      <w:divBdr>
                                                                                        <w:top w:val="none" w:sz="0" w:space="0" w:color="auto"/>
                                                                                        <w:left w:val="none" w:sz="0" w:space="0" w:color="auto"/>
                                                                                        <w:bottom w:val="none" w:sz="0" w:space="0" w:color="auto"/>
                                                                                        <w:right w:val="none" w:sz="0" w:space="0" w:color="auto"/>
                                                                                      </w:divBdr>
                                                                                      <w:divsChild>
                                                                                        <w:div w:id="1880239758">
                                                                                          <w:marLeft w:val="0"/>
                                                                                          <w:marRight w:val="0"/>
                                                                                          <w:marTop w:val="0"/>
                                                                                          <w:marBottom w:val="0"/>
                                                                                          <w:divBdr>
                                                                                            <w:top w:val="none" w:sz="0" w:space="0" w:color="auto"/>
                                                                                            <w:left w:val="none" w:sz="0" w:space="0" w:color="auto"/>
                                                                                            <w:bottom w:val="none" w:sz="0" w:space="0" w:color="auto"/>
                                                                                            <w:right w:val="none" w:sz="0" w:space="0" w:color="auto"/>
                                                                                          </w:divBdr>
                                                                                          <w:divsChild>
                                                                                            <w:div w:id="750078323">
                                                                                              <w:marLeft w:val="0"/>
                                                                                              <w:marRight w:val="0"/>
                                                                                              <w:marTop w:val="0"/>
                                                                                              <w:marBottom w:val="0"/>
                                                                                              <w:divBdr>
                                                                                                <w:top w:val="none" w:sz="0" w:space="0" w:color="auto"/>
                                                                                                <w:left w:val="none" w:sz="0" w:space="0" w:color="auto"/>
                                                                                                <w:bottom w:val="none" w:sz="0" w:space="0" w:color="auto"/>
                                                                                                <w:right w:val="none" w:sz="0" w:space="0" w:color="auto"/>
                                                                                              </w:divBdr>
                                                                                              <w:divsChild>
                                                                                                <w:div w:id="1501771497">
                                                                                                  <w:marLeft w:val="0"/>
                                                                                                  <w:marRight w:val="0"/>
                                                                                                  <w:marTop w:val="0"/>
                                                                                                  <w:marBottom w:val="0"/>
                                                                                                  <w:divBdr>
                                                                                                    <w:top w:val="none" w:sz="0" w:space="0" w:color="auto"/>
                                                                                                    <w:left w:val="none" w:sz="0" w:space="0" w:color="auto"/>
                                                                                                    <w:bottom w:val="none" w:sz="0" w:space="0" w:color="auto"/>
                                                                                                    <w:right w:val="none" w:sz="0" w:space="0" w:color="auto"/>
                                                                                                  </w:divBdr>
                                                                                                  <w:divsChild>
                                                                                                    <w:div w:id="743796826">
                                                                                                      <w:marLeft w:val="0"/>
                                                                                                      <w:marRight w:val="0"/>
                                                                                                      <w:marTop w:val="0"/>
                                                                                                      <w:marBottom w:val="0"/>
                                                                                                      <w:divBdr>
                                                                                                        <w:top w:val="none" w:sz="0" w:space="0" w:color="auto"/>
                                                                                                        <w:left w:val="none" w:sz="0" w:space="0" w:color="auto"/>
                                                                                                        <w:bottom w:val="none" w:sz="0" w:space="0" w:color="auto"/>
                                                                                                        <w:right w:val="none" w:sz="0" w:space="0" w:color="auto"/>
                                                                                                      </w:divBdr>
                                                                                                      <w:divsChild>
                                                                                                        <w:div w:id="5896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57700">
      <w:bodyDiv w:val="1"/>
      <w:marLeft w:val="0"/>
      <w:marRight w:val="0"/>
      <w:marTop w:val="0"/>
      <w:marBottom w:val="0"/>
      <w:divBdr>
        <w:top w:val="none" w:sz="0" w:space="0" w:color="auto"/>
        <w:left w:val="none" w:sz="0" w:space="0" w:color="auto"/>
        <w:bottom w:val="none" w:sz="0" w:space="0" w:color="auto"/>
        <w:right w:val="none" w:sz="0" w:space="0" w:color="auto"/>
      </w:divBdr>
    </w:div>
    <w:div w:id="1975720465">
      <w:bodyDiv w:val="1"/>
      <w:marLeft w:val="0"/>
      <w:marRight w:val="0"/>
      <w:marTop w:val="0"/>
      <w:marBottom w:val="0"/>
      <w:divBdr>
        <w:top w:val="none" w:sz="0" w:space="0" w:color="auto"/>
        <w:left w:val="none" w:sz="0" w:space="0" w:color="auto"/>
        <w:bottom w:val="none" w:sz="0" w:space="0" w:color="auto"/>
        <w:right w:val="none" w:sz="0" w:space="0" w:color="auto"/>
      </w:divBdr>
    </w:div>
    <w:div w:id="2002611289">
      <w:bodyDiv w:val="1"/>
      <w:marLeft w:val="0"/>
      <w:marRight w:val="0"/>
      <w:marTop w:val="0"/>
      <w:marBottom w:val="0"/>
      <w:divBdr>
        <w:top w:val="none" w:sz="0" w:space="0" w:color="auto"/>
        <w:left w:val="none" w:sz="0" w:space="0" w:color="auto"/>
        <w:bottom w:val="none" w:sz="0" w:space="0" w:color="auto"/>
        <w:right w:val="none" w:sz="0" w:space="0" w:color="auto"/>
      </w:divBdr>
      <w:divsChild>
        <w:div w:id="999965493">
          <w:marLeft w:val="0"/>
          <w:marRight w:val="0"/>
          <w:marTop w:val="0"/>
          <w:marBottom w:val="0"/>
          <w:divBdr>
            <w:top w:val="none" w:sz="0" w:space="0" w:color="auto"/>
            <w:left w:val="none" w:sz="0" w:space="0" w:color="auto"/>
            <w:bottom w:val="none" w:sz="0" w:space="0" w:color="auto"/>
            <w:right w:val="none" w:sz="0" w:space="0" w:color="auto"/>
          </w:divBdr>
          <w:divsChild>
            <w:div w:id="990911398">
              <w:marLeft w:val="0"/>
              <w:marRight w:val="0"/>
              <w:marTop w:val="0"/>
              <w:marBottom w:val="0"/>
              <w:divBdr>
                <w:top w:val="none" w:sz="0" w:space="0" w:color="auto"/>
                <w:left w:val="none" w:sz="0" w:space="0" w:color="auto"/>
                <w:bottom w:val="none" w:sz="0" w:space="0" w:color="auto"/>
                <w:right w:val="none" w:sz="0" w:space="0" w:color="auto"/>
              </w:divBdr>
              <w:divsChild>
                <w:div w:id="2067218374">
                  <w:marLeft w:val="0"/>
                  <w:marRight w:val="0"/>
                  <w:marTop w:val="0"/>
                  <w:marBottom w:val="0"/>
                  <w:divBdr>
                    <w:top w:val="none" w:sz="0" w:space="0" w:color="auto"/>
                    <w:left w:val="none" w:sz="0" w:space="0" w:color="auto"/>
                    <w:bottom w:val="none" w:sz="0" w:space="0" w:color="auto"/>
                    <w:right w:val="none" w:sz="0" w:space="0" w:color="auto"/>
                  </w:divBdr>
                  <w:divsChild>
                    <w:div w:id="80182484">
                      <w:marLeft w:val="0"/>
                      <w:marRight w:val="0"/>
                      <w:marTop w:val="0"/>
                      <w:marBottom w:val="0"/>
                      <w:divBdr>
                        <w:top w:val="none" w:sz="0" w:space="0" w:color="auto"/>
                        <w:left w:val="none" w:sz="0" w:space="0" w:color="auto"/>
                        <w:bottom w:val="none" w:sz="0" w:space="0" w:color="auto"/>
                        <w:right w:val="none" w:sz="0" w:space="0" w:color="auto"/>
                      </w:divBdr>
                      <w:divsChild>
                        <w:div w:id="1846169158">
                          <w:marLeft w:val="0"/>
                          <w:marRight w:val="0"/>
                          <w:marTop w:val="0"/>
                          <w:marBottom w:val="0"/>
                          <w:divBdr>
                            <w:top w:val="none" w:sz="0" w:space="0" w:color="auto"/>
                            <w:left w:val="none" w:sz="0" w:space="0" w:color="auto"/>
                            <w:bottom w:val="none" w:sz="0" w:space="0" w:color="auto"/>
                            <w:right w:val="none" w:sz="0" w:space="0" w:color="auto"/>
                          </w:divBdr>
                          <w:divsChild>
                            <w:div w:id="250630793">
                              <w:marLeft w:val="0"/>
                              <w:marRight w:val="0"/>
                              <w:marTop w:val="0"/>
                              <w:marBottom w:val="0"/>
                              <w:divBdr>
                                <w:top w:val="none" w:sz="0" w:space="0" w:color="auto"/>
                                <w:left w:val="none" w:sz="0" w:space="0" w:color="auto"/>
                                <w:bottom w:val="none" w:sz="0" w:space="0" w:color="auto"/>
                                <w:right w:val="none" w:sz="0" w:space="0" w:color="auto"/>
                              </w:divBdr>
                              <w:divsChild>
                                <w:div w:id="962073418">
                                  <w:marLeft w:val="0"/>
                                  <w:marRight w:val="0"/>
                                  <w:marTop w:val="0"/>
                                  <w:marBottom w:val="0"/>
                                  <w:divBdr>
                                    <w:top w:val="none" w:sz="0" w:space="0" w:color="auto"/>
                                    <w:left w:val="none" w:sz="0" w:space="0" w:color="auto"/>
                                    <w:bottom w:val="none" w:sz="0" w:space="0" w:color="auto"/>
                                    <w:right w:val="none" w:sz="0" w:space="0" w:color="auto"/>
                                  </w:divBdr>
                                  <w:divsChild>
                                    <w:div w:id="1767380424">
                                      <w:marLeft w:val="0"/>
                                      <w:marRight w:val="0"/>
                                      <w:marTop w:val="0"/>
                                      <w:marBottom w:val="0"/>
                                      <w:divBdr>
                                        <w:top w:val="none" w:sz="0" w:space="0" w:color="auto"/>
                                        <w:left w:val="none" w:sz="0" w:space="0" w:color="auto"/>
                                        <w:bottom w:val="none" w:sz="0" w:space="0" w:color="auto"/>
                                        <w:right w:val="none" w:sz="0" w:space="0" w:color="auto"/>
                                      </w:divBdr>
                                      <w:divsChild>
                                        <w:div w:id="498008387">
                                          <w:marLeft w:val="0"/>
                                          <w:marRight w:val="0"/>
                                          <w:marTop w:val="0"/>
                                          <w:marBottom w:val="0"/>
                                          <w:divBdr>
                                            <w:top w:val="none" w:sz="0" w:space="0" w:color="auto"/>
                                            <w:left w:val="none" w:sz="0" w:space="0" w:color="auto"/>
                                            <w:bottom w:val="none" w:sz="0" w:space="0" w:color="auto"/>
                                            <w:right w:val="none" w:sz="0" w:space="0" w:color="auto"/>
                                          </w:divBdr>
                                          <w:divsChild>
                                            <w:div w:id="1067416615">
                                              <w:marLeft w:val="0"/>
                                              <w:marRight w:val="0"/>
                                              <w:marTop w:val="0"/>
                                              <w:marBottom w:val="0"/>
                                              <w:divBdr>
                                                <w:top w:val="none" w:sz="0" w:space="0" w:color="auto"/>
                                                <w:left w:val="none" w:sz="0" w:space="0" w:color="auto"/>
                                                <w:bottom w:val="none" w:sz="0" w:space="0" w:color="auto"/>
                                                <w:right w:val="none" w:sz="0" w:space="0" w:color="auto"/>
                                              </w:divBdr>
                                              <w:divsChild>
                                                <w:div w:id="601769654">
                                                  <w:marLeft w:val="0"/>
                                                  <w:marRight w:val="0"/>
                                                  <w:marTop w:val="0"/>
                                                  <w:marBottom w:val="0"/>
                                                  <w:divBdr>
                                                    <w:top w:val="none" w:sz="0" w:space="0" w:color="auto"/>
                                                    <w:left w:val="none" w:sz="0" w:space="0" w:color="auto"/>
                                                    <w:bottom w:val="none" w:sz="0" w:space="0" w:color="auto"/>
                                                    <w:right w:val="none" w:sz="0" w:space="0" w:color="auto"/>
                                                  </w:divBdr>
                                                  <w:divsChild>
                                                    <w:div w:id="914784069">
                                                      <w:marLeft w:val="0"/>
                                                      <w:marRight w:val="0"/>
                                                      <w:marTop w:val="0"/>
                                                      <w:marBottom w:val="0"/>
                                                      <w:divBdr>
                                                        <w:top w:val="none" w:sz="0" w:space="0" w:color="auto"/>
                                                        <w:left w:val="none" w:sz="0" w:space="0" w:color="auto"/>
                                                        <w:bottom w:val="none" w:sz="0" w:space="0" w:color="auto"/>
                                                        <w:right w:val="none" w:sz="0" w:space="0" w:color="auto"/>
                                                      </w:divBdr>
                                                      <w:divsChild>
                                                        <w:div w:id="456025276">
                                                          <w:marLeft w:val="0"/>
                                                          <w:marRight w:val="0"/>
                                                          <w:marTop w:val="0"/>
                                                          <w:marBottom w:val="0"/>
                                                          <w:divBdr>
                                                            <w:top w:val="none" w:sz="0" w:space="0" w:color="auto"/>
                                                            <w:left w:val="none" w:sz="0" w:space="0" w:color="auto"/>
                                                            <w:bottom w:val="none" w:sz="0" w:space="0" w:color="auto"/>
                                                            <w:right w:val="none" w:sz="0" w:space="0" w:color="auto"/>
                                                          </w:divBdr>
                                                          <w:divsChild>
                                                            <w:div w:id="2119250261">
                                                              <w:marLeft w:val="0"/>
                                                              <w:marRight w:val="0"/>
                                                              <w:marTop w:val="0"/>
                                                              <w:marBottom w:val="0"/>
                                                              <w:divBdr>
                                                                <w:top w:val="none" w:sz="0" w:space="0" w:color="auto"/>
                                                                <w:left w:val="none" w:sz="0" w:space="0" w:color="auto"/>
                                                                <w:bottom w:val="none" w:sz="0" w:space="0" w:color="auto"/>
                                                                <w:right w:val="none" w:sz="0" w:space="0" w:color="auto"/>
                                                              </w:divBdr>
                                                              <w:divsChild>
                                                                <w:div w:id="2045252766">
                                                                  <w:marLeft w:val="0"/>
                                                                  <w:marRight w:val="0"/>
                                                                  <w:marTop w:val="0"/>
                                                                  <w:marBottom w:val="0"/>
                                                                  <w:divBdr>
                                                                    <w:top w:val="none" w:sz="0" w:space="0" w:color="auto"/>
                                                                    <w:left w:val="none" w:sz="0" w:space="0" w:color="auto"/>
                                                                    <w:bottom w:val="none" w:sz="0" w:space="0" w:color="auto"/>
                                                                    <w:right w:val="none" w:sz="0" w:space="0" w:color="auto"/>
                                                                  </w:divBdr>
                                                                  <w:divsChild>
                                                                    <w:div w:id="1312103002">
                                                                      <w:marLeft w:val="0"/>
                                                                      <w:marRight w:val="0"/>
                                                                      <w:marTop w:val="0"/>
                                                                      <w:marBottom w:val="0"/>
                                                                      <w:divBdr>
                                                                        <w:top w:val="none" w:sz="0" w:space="0" w:color="auto"/>
                                                                        <w:left w:val="none" w:sz="0" w:space="0" w:color="auto"/>
                                                                        <w:bottom w:val="none" w:sz="0" w:space="0" w:color="auto"/>
                                                                        <w:right w:val="none" w:sz="0" w:space="0" w:color="auto"/>
                                                                      </w:divBdr>
                                                                      <w:divsChild>
                                                                        <w:div w:id="1692532811">
                                                                          <w:marLeft w:val="0"/>
                                                                          <w:marRight w:val="0"/>
                                                                          <w:marTop w:val="0"/>
                                                                          <w:marBottom w:val="0"/>
                                                                          <w:divBdr>
                                                                            <w:top w:val="none" w:sz="0" w:space="0" w:color="auto"/>
                                                                            <w:left w:val="none" w:sz="0" w:space="0" w:color="auto"/>
                                                                            <w:bottom w:val="none" w:sz="0" w:space="0" w:color="auto"/>
                                                                            <w:right w:val="none" w:sz="0" w:space="0" w:color="auto"/>
                                                                          </w:divBdr>
                                                                          <w:divsChild>
                                                                            <w:div w:id="1794130965">
                                                                              <w:marLeft w:val="0"/>
                                                                              <w:marRight w:val="0"/>
                                                                              <w:marTop w:val="0"/>
                                                                              <w:marBottom w:val="0"/>
                                                                              <w:divBdr>
                                                                                <w:top w:val="none" w:sz="0" w:space="0" w:color="auto"/>
                                                                                <w:left w:val="none" w:sz="0" w:space="0" w:color="auto"/>
                                                                                <w:bottom w:val="none" w:sz="0" w:space="0" w:color="auto"/>
                                                                                <w:right w:val="none" w:sz="0" w:space="0" w:color="auto"/>
                                                                              </w:divBdr>
                                                                              <w:divsChild>
                                                                                <w:div w:id="1502771565">
                                                                                  <w:marLeft w:val="0"/>
                                                                                  <w:marRight w:val="0"/>
                                                                                  <w:marTop w:val="0"/>
                                                                                  <w:marBottom w:val="0"/>
                                                                                  <w:divBdr>
                                                                                    <w:top w:val="none" w:sz="0" w:space="0" w:color="auto"/>
                                                                                    <w:left w:val="none" w:sz="0" w:space="0" w:color="auto"/>
                                                                                    <w:bottom w:val="none" w:sz="0" w:space="0" w:color="auto"/>
                                                                                    <w:right w:val="none" w:sz="0" w:space="0" w:color="auto"/>
                                                                                  </w:divBdr>
                                                                                  <w:divsChild>
                                                                                    <w:div w:id="604534468">
                                                                                      <w:marLeft w:val="0"/>
                                                                                      <w:marRight w:val="0"/>
                                                                                      <w:marTop w:val="0"/>
                                                                                      <w:marBottom w:val="0"/>
                                                                                      <w:divBdr>
                                                                                        <w:top w:val="none" w:sz="0" w:space="0" w:color="auto"/>
                                                                                        <w:left w:val="none" w:sz="0" w:space="0" w:color="auto"/>
                                                                                        <w:bottom w:val="none" w:sz="0" w:space="0" w:color="auto"/>
                                                                                        <w:right w:val="none" w:sz="0" w:space="0" w:color="auto"/>
                                                                                      </w:divBdr>
                                                                                      <w:divsChild>
                                                                                        <w:div w:id="2058430204">
                                                                                          <w:marLeft w:val="0"/>
                                                                                          <w:marRight w:val="0"/>
                                                                                          <w:marTop w:val="0"/>
                                                                                          <w:marBottom w:val="0"/>
                                                                                          <w:divBdr>
                                                                                            <w:top w:val="none" w:sz="0" w:space="0" w:color="auto"/>
                                                                                            <w:left w:val="none" w:sz="0" w:space="0" w:color="auto"/>
                                                                                            <w:bottom w:val="none" w:sz="0" w:space="0" w:color="auto"/>
                                                                                            <w:right w:val="none" w:sz="0" w:space="0" w:color="auto"/>
                                                                                          </w:divBdr>
                                                                                          <w:divsChild>
                                                                                            <w:div w:id="503395822">
                                                                                              <w:marLeft w:val="0"/>
                                                                                              <w:marRight w:val="0"/>
                                                                                              <w:marTop w:val="0"/>
                                                                                              <w:marBottom w:val="0"/>
                                                                                              <w:divBdr>
                                                                                                <w:top w:val="none" w:sz="0" w:space="0" w:color="auto"/>
                                                                                                <w:left w:val="none" w:sz="0" w:space="0" w:color="auto"/>
                                                                                                <w:bottom w:val="none" w:sz="0" w:space="0" w:color="auto"/>
                                                                                                <w:right w:val="none" w:sz="0" w:space="0" w:color="auto"/>
                                                                                              </w:divBdr>
                                                                                              <w:divsChild>
                                                                                                <w:div w:id="1157264219">
                                                                                                  <w:marLeft w:val="0"/>
                                                                                                  <w:marRight w:val="0"/>
                                                                                                  <w:marTop w:val="0"/>
                                                                                                  <w:marBottom w:val="0"/>
                                                                                                  <w:divBdr>
                                                                                                    <w:top w:val="none" w:sz="0" w:space="0" w:color="auto"/>
                                                                                                    <w:left w:val="none" w:sz="0" w:space="0" w:color="auto"/>
                                                                                                    <w:bottom w:val="none" w:sz="0" w:space="0" w:color="auto"/>
                                                                                                    <w:right w:val="none" w:sz="0" w:space="0" w:color="auto"/>
                                                                                                  </w:divBdr>
                                                                                                  <w:divsChild>
                                                                                                    <w:div w:id="1219701932">
                                                                                                      <w:marLeft w:val="0"/>
                                                                                                      <w:marRight w:val="0"/>
                                                                                                      <w:marTop w:val="0"/>
                                                                                                      <w:marBottom w:val="0"/>
                                                                                                      <w:divBdr>
                                                                                                        <w:top w:val="none" w:sz="0" w:space="0" w:color="auto"/>
                                                                                                        <w:left w:val="none" w:sz="0" w:space="0" w:color="auto"/>
                                                                                                        <w:bottom w:val="none" w:sz="0" w:space="0" w:color="auto"/>
                                                                                                        <w:right w:val="none" w:sz="0" w:space="0" w:color="auto"/>
                                                                                                      </w:divBdr>
                                                                                                      <w:divsChild>
                                                                                                        <w:div w:id="1905601980">
                                                                                                          <w:marLeft w:val="0"/>
                                                                                                          <w:marRight w:val="0"/>
                                                                                                          <w:marTop w:val="0"/>
                                                                                                          <w:marBottom w:val="0"/>
                                                                                                          <w:divBdr>
                                                                                                            <w:top w:val="none" w:sz="0" w:space="0" w:color="auto"/>
                                                                                                            <w:left w:val="none" w:sz="0" w:space="0" w:color="auto"/>
                                                                                                            <w:bottom w:val="none" w:sz="0" w:space="0" w:color="auto"/>
                                                                                                            <w:right w:val="none" w:sz="0" w:space="0" w:color="auto"/>
                                                                                                          </w:divBdr>
                                                                                                        </w:div>
                                                                                                        <w:div w:id="355736220">
                                                                                                          <w:marLeft w:val="0"/>
                                                                                                          <w:marRight w:val="0"/>
                                                                                                          <w:marTop w:val="0"/>
                                                                                                          <w:marBottom w:val="0"/>
                                                                                                          <w:divBdr>
                                                                                                            <w:top w:val="none" w:sz="0" w:space="0" w:color="auto"/>
                                                                                                            <w:left w:val="none" w:sz="0" w:space="0" w:color="auto"/>
                                                                                                            <w:bottom w:val="none" w:sz="0" w:space="0" w:color="auto"/>
                                                                                                            <w:right w:val="none" w:sz="0" w:space="0" w:color="auto"/>
                                                                                                          </w:divBdr>
                                                                                                        </w:div>
                                                                                                        <w:div w:id="15142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facebook.us12.list-manage.com/track/click?u=9f6cdc71ae7e49ff7aa537932&amp;id=bca5dd2575&amp;e=e9c18288d9"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hkiogimaag.org" TargetMode="Externa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Keyport\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smith</dc:creator>
  <cp:keywords/>
  <cp:lastModifiedBy>Carmen Keyport</cp:lastModifiedBy>
  <cp:revision>2</cp:revision>
  <cp:lastPrinted>2020-02-07T18:45:00Z</cp:lastPrinted>
  <dcterms:created xsi:type="dcterms:W3CDTF">2020-02-07T18:55:00Z</dcterms:created>
  <dcterms:modified xsi:type="dcterms:W3CDTF">2020-02-07T18:55:00Z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